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Dekoracyjna tabela"/>
        <w:tblDescription w:val="Dekoracyjna tabela"/>
      </w:tblPr>
      <w:tblGrid>
        <w:gridCol w:w="1340"/>
        <w:gridCol w:w="8504"/>
        <w:gridCol w:w="1342"/>
      </w:tblGrid>
      <w:tr w:rsidR="00950015" w:rsidRPr="00D75A09" w:rsidTr="00EB405F">
        <w:tc>
          <w:tcPr>
            <w:tcW w:w="599" w:type="pct"/>
            <w:shd w:val="clear" w:color="auto" w:fill="C9F296" w:themeFill="accent3" w:themeFillTint="99"/>
          </w:tcPr>
          <w:p w:rsidR="001B78D3" w:rsidRPr="00D75A09" w:rsidRDefault="001B78D3" w:rsidP="00446E02">
            <w:r w:rsidRPr="00D75A09">
              <w:rPr>
                <w:lang w:bidi="pl-PL"/>
              </w:rPr>
              <w:br w:type="page"/>
            </w:r>
          </w:p>
        </w:tc>
        <w:tc>
          <w:tcPr>
            <w:tcW w:w="3800" w:type="pct"/>
            <w:shd w:val="clear" w:color="auto" w:fill="5ECCF3" w:themeFill="accent2"/>
          </w:tcPr>
          <w:p w:rsidR="001B78D3" w:rsidRPr="00D75A09" w:rsidRDefault="001B78D3" w:rsidP="00B97F82"/>
        </w:tc>
        <w:tc>
          <w:tcPr>
            <w:tcW w:w="600" w:type="pct"/>
            <w:shd w:val="clear" w:color="auto" w:fill="9EE0F7" w:themeFill="accent2" w:themeFillTint="99"/>
          </w:tcPr>
          <w:p w:rsidR="001B78D3" w:rsidRPr="00D75A09" w:rsidRDefault="001B78D3" w:rsidP="00446E02"/>
        </w:tc>
      </w:tr>
      <w:tr w:rsidR="00950015" w:rsidRPr="00D75A09" w:rsidTr="00EB405F">
        <w:trPr>
          <w:trHeight w:val="14085"/>
        </w:trPr>
        <w:tc>
          <w:tcPr>
            <w:tcW w:w="599" w:type="pct"/>
            <w:shd w:val="clear" w:color="auto" w:fill="A7EA52" w:themeFill="accent3"/>
          </w:tcPr>
          <w:p w:rsidR="001B78D3" w:rsidRPr="00D75A09" w:rsidRDefault="00BF4E0D" w:rsidP="00446E02">
            <w:r w:rsidRPr="00D75A09"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40C66F50" wp14:editId="7EBBA61B">
                      <wp:extent cx="659822" cy="679589"/>
                      <wp:effectExtent l="57150" t="57150" r="121285" b="139700"/>
                      <wp:docPr id="22" name="Grup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822" cy="679589"/>
                                <a:chOff x="0" y="0"/>
                                <a:chExt cx="499220" cy="514567"/>
                              </a:xfrm>
                            </wpg:grpSpPr>
                            <wps:wsp>
                              <wps:cNvPr id="23" name="Dowolny kształt: Kształt 23"/>
                              <wps:cNvSpPr/>
                              <wps:spPr>
                                <a:xfrm>
                                  <a:off x="0" y="0"/>
                                  <a:ext cx="499220" cy="514567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5" name="Dowolny kształt: Kształt 25"/>
                              <wps:cNvSpPr/>
                              <wps:spPr>
                                <a:xfrm>
                                  <a:off x="44471" y="45720"/>
                                  <a:ext cx="412946" cy="425641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6" name="Prostokąt 26"/>
                              <wps:cNvSpPr/>
                              <wps:spPr>
                                <a:xfrm>
                                  <a:off x="250156" y="46665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Prostokąt 27"/>
                              <wps:cNvSpPr/>
                              <wps:spPr>
                                <a:xfrm rot="2462996">
                                  <a:off x="362463" y="98661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Prostokąt 28"/>
                              <wps:cNvSpPr/>
                              <wps:spPr>
                                <a:xfrm rot="4969189">
                                  <a:off x="381820" y="20480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Prostokąt 29"/>
                              <wps:cNvSpPr/>
                              <wps:spPr>
                                <a:xfrm rot="7442385">
                                  <a:off x="363639" y="29451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Prostokąt 30"/>
                              <wps:cNvSpPr/>
                              <wps:spPr>
                                <a:xfrm rot="11326365">
                                  <a:off x="239017" y="343870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Prostokąt 31"/>
                              <wps:cNvSpPr/>
                              <wps:spPr>
                                <a:xfrm rot="13877687">
                                  <a:off x="138260" y="303676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2" name="Prostokąt 672"/>
                              <wps:cNvSpPr/>
                              <wps:spPr>
                                <a:xfrm rot="16200000">
                                  <a:off x="97223" y="21076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3" name="Prostokąt 673"/>
                              <wps:cNvSpPr/>
                              <wps:spPr>
                                <a:xfrm rot="18655675">
                                  <a:off x="142935" y="8883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4" name="Owal 674"/>
                              <wps:cNvSpPr/>
                              <wps:spPr>
                                <a:xfrm>
                                  <a:off x="164692" y="166663"/>
                                  <a:ext cx="186434" cy="1864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E46BF3" id="Grupa 2" o:spid="_x0000_s1026" style="width:51.95pt;height:53.5pt;mso-position-horizontal-relative:char;mso-position-vertical-relative:line" coordsize="499220,51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">
                      <v:shape id="Dowolny kształt: Kształt 23" o:spid="_x0000_s1027" style="position:absolute;width:499220;height:514567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white [3212]" strokeweight="4.5pt">
                        <v:stroke joinstyle="miter"/>
                        <v:shadow on="t" color="black" opacity="26214f" origin="-.5,-.5" offset=".74836mm,.74836mm"/>
                        <v:path arrowok="t" o:connecttype="custom" o:connectlocs="247271,0;274548,0;274548,148683;300509,153924;328326,170801;340065,183721;437176,72203;459178,91363;356867,208851;364269,224249;369335,257760;369110,259993;495574,244061;499220,273006;364078,290030;360480,301624;347000,323843;470997,407606;454667,431780;326361,345107;319651,351205;290155,365385;273707,367871;251069,514567;222235,510117;244177,367934;212779,361595;195525,351127;75637,447194;57395,424427;173125,331693;163197,320767;149018,291271;148816,289941;0,289941;0,260767;144406,260767;143951,257760;163197,194753;173692,183203;64524,88546;83636,66503;196116,164033;212779,153924;247271,146960" o:connectangles="0,0,0,0,0,0,0,0,0,0,0,0,0,0,0,0,0,0,0,0,0,0,0,0,0,0,0,0,0,0,0,0,0,0,0,0,0,0,0,0,0,0,0,0,0"/>
                      </v:shape>
                      <v:shape id="Dowolny kształt: Kształt 25" o:spid="_x0000_s1028" style="position:absolute;left:44471;top:45720;width:412946;height:425641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black [3213]" strokeweight="4.5pt">
                        <v:stroke joinstyle="miter"/>
                        <v:path arrowok="t" o:connecttype="custom" o:connectlocs="204538,0;227101,0;227101,122988;248575,127323;271586,141284;281296,151971;361624,59725;379824,75574;295194,172758;301317,185495;305508,213214;305321,215061;409930,201883;412946,225826;301159,239908;298183,249499;287032,267877;389601,337164;376092,357161;269960,285467;264409,290511;240011,302240;226405,304297;207680,425641;183829,421960;201979,304349;176007,299105;161735,290447;62566,369911;47476,351079;143206,274370;134994,265333;123265,240934;123098,239834;0,239834;0,215702;119450,215702;119074,213214;134994,161096;143675,151543;53373,73243;69182,55010;162224,135686;176007,127323;204538,121563" o:connectangles="0,0,0,0,0,0,0,0,0,0,0,0,0,0,0,0,0,0,0,0,0,0,0,0,0,0,0,0,0,0,0,0,0,0,0,0,0,0,0,0,0,0,0,0,0"/>
                      </v:shape>
                      <v:rect id="Prostokąt 26" o:spid="_x0000_s1029" style="position:absolute;left:250156;top:46665;width:24133;height:127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" fillcolor="#f14124 [3209]" stroked="f" strokeweight="1pt"/>
                      <v:rect id="Prostokąt 27" o:spid="_x0000_s1030" style="position:absolute;left:362463;top:98661;width:24133;height:127341;rotation:26902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" fillcolor="#ff8021 [3208]" stroked="f" strokeweight="1pt"/>
                      <v:rect id="Prostokąt 28" o:spid="_x0000_s1031" style="position:absolute;left:381820;top:204807;width:24132;height:127341;rotation:54276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" fillcolor="#f14124 [3209]" stroked="f" strokeweight="1pt"/>
                      <v:rect id="Prostokąt 29" o:spid="_x0000_s1032" style="position:absolute;left:363639;top:294517;width:24132;height:127341;rotation:81290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" fillcolor="#ff8021 [3208]" stroked="f" strokeweight="1pt"/>
                      <v:rect id="Prostokąt 30" o:spid="_x0000_s1033" style="position:absolute;left:239017;top:343870;width:24133;height:127341;rotation:-112215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" fillcolor="#f14124 [3209]" stroked="f" strokeweight="1pt"/>
                      <v:rect id="Prostokąt 31" o:spid="_x0000_s1034" style="position:absolute;left:138260;top:303676;width:24132;height:127341;rotation:-84348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" fillcolor="#ff8021 [3208]" stroked="f" strokeweight="1pt"/>
                      <v:rect id="Prostokąt 672" o:spid="_x0000_s1035" style="position:absolute;left:97223;top:210763;width:24132;height:1273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" fillcolor="#f14124 [3209]" stroked="f" strokeweight="1pt"/>
                      <v:rect id="Prostokąt 673" o:spid="_x0000_s1036" style="position:absolute;left:142935;top:88833;width:24132;height:127341;rotation:-32159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" fillcolor="#ff8021 [3208]" stroked="f" strokeweight="1pt"/>
                      <v:oval id="Owal 674" o:spid="_x0000_s1037" style="position:absolute;left:164692;top:166663;width:186434;height:186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" fillcolor="#ff8021 [3208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  <w:p w:rsidR="001B78D3" w:rsidRPr="00D75A09" w:rsidRDefault="001B78D3" w:rsidP="00446E02"/>
          <w:p w:rsidR="002133FA" w:rsidRPr="00D75A09" w:rsidRDefault="002133FA" w:rsidP="00446E02"/>
          <w:p w:rsidR="002133FA" w:rsidRPr="00D75A09" w:rsidRDefault="002133FA" w:rsidP="00446E02"/>
          <w:p w:rsidR="002133FA" w:rsidRPr="00D75A09" w:rsidRDefault="002133FA" w:rsidP="00446E02"/>
          <w:p w:rsidR="0050062B" w:rsidRPr="00D75A09" w:rsidRDefault="0050062B" w:rsidP="00446E02"/>
          <w:p w:rsidR="0050062B" w:rsidRPr="00D75A09" w:rsidRDefault="0050062B" w:rsidP="00446E02"/>
          <w:p w:rsidR="001B78D3" w:rsidRPr="00D75A09" w:rsidRDefault="0050062B" w:rsidP="00446E02">
            <w:r w:rsidRPr="00D75A09"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26B349FE" wp14:editId="3BC9C07F">
                      <wp:extent cx="710406" cy="498907"/>
                      <wp:effectExtent l="76200" t="0" r="33020" b="73025"/>
                      <wp:docPr id="1182" name="Grupa 35" descr="Samochó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0406" cy="498907"/>
                                <a:chOff x="0" y="0"/>
                                <a:chExt cx="640080" cy="449840"/>
                              </a:xfrm>
                            </wpg:grpSpPr>
                            <wps:wsp>
                              <wps:cNvPr id="1183" name="Dowolny kształt: Kształt 1183"/>
                              <wps:cNvSpPr>
                                <a:spLocks noChangeAspect="1"/>
                              </wps:cNvSpPr>
                              <wps:spPr>
                                <a:xfrm rot="2397015">
                                  <a:off x="0" y="0"/>
                                  <a:ext cx="640080" cy="449840"/>
                                </a:xfrm>
                                <a:custGeom>
                                  <a:avLst/>
                                  <a:gdLst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622087 w 1358387"/>
                                    <a:gd name="connsiteY3" fmla="*/ 34394 h 928262"/>
                                    <a:gd name="connsiteX4" fmla="*/ 1355001 w 1358387"/>
                                    <a:gd name="connsiteY4" fmla="*/ 390323 h 928262"/>
                                    <a:gd name="connsiteX5" fmla="*/ 1358387 w 1358387"/>
                                    <a:gd name="connsiteY5" fmla="*/ 400226 h 928262"/>
                                    <a:gd name="connsiteX6" fmla="*/ 1247210 w 1358387"/>
                                    <a:gd name="connsiteY6" fmla="*/ 450270 h 928262"/>
                                    <a:gd name="connsiteX7" fmla="*/ 1238000 w 1358387"/>
                                    <a:gd name="connsiteY7" fmla="*/ 454415 h 928262"/>
                                    <a:gd name="connsiteX8" fmla="*/ 1172847 w 1358387"/>
                                    <a:gd name="connsiteY8" fmla="*/ 483743 h 928262"/>
                                    <a:gd name="connsiteX9" fmla="*/ 1175112 w 1358387"/>
                                    <a:gd name="connsiteY9" fmla="*/ 486901 h 928262"/>
                                    <a:gd name="connsiteX10" fmla="*/ 1123435 w 1358387"/>
                                    <a:gd name="connsiteY10" fmla="*/ 623184 h 928262"/>
                                    <a:gd name="connsiteX11" fmla="*/ 987152 w 1358387"/>
                                    <a:gd name="connsiteY11" fmla="*/ 571507 h 928262"/>
                                    <a:gd name="connsiteX12" fmla="*/ 986289 w 1358387"/>
                                    <a:gd name="connsiteY12" fmla="*/ 567717 h 928262"/>
                                    <a:gd name="connsiteX13" fmla="*/ 917448 w 1358387"/>
                                    <a:gd name="connsiteY13" fmla="*/ 598705 h 928262"/>
                                    <a:gd name="connsiteX14" fmla="*/ 748416 w 1358387"/>
                                    <a:gd name="connsiteY14" fmla="*/ 674791 h 928262"/>
                                    <a:gd name="connsiteX15" fmla="*/ 683123 w 1358387"/>
                                    <a:gd name="connsiteY15" fmla="*/ 70418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30409 w 1358387"/>
                                    <a:gd name="connsiteY16" fmla="*/ 835909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60260 w 1358387"/>
                                    <a:gd name="connsiteY12" fmla="*/ 574139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77897 w 1356278"/>
                                    <a:gd name="connsiteY0" fmla="*/ 812832 h 928262"/>
                                    <a:gd name="connsiteX1" fmla="*/ 272147 w 1356278"/>
                                    <a:gd name="connsiteY1" fmla="*/ 817426 h 928262"/>
                                    <a:gd name="connsiteX2" fmla="*/ 279442 w 1356278"/>
                                    <a:gd name="connsiteY2" fmla="*/ 817426 h 928262"/>
                                    <a:gd name="connsiteX3" fmla="*/ 277897 w 1356278"/>
                                    <a:gd name="connsiteY3" fmla="*/ 812832 h 928262"/>
                                    <a:gd name="connsiteX4" fmla="*/ 619978 w 1356278"/>
                                    <a:gd name="connsiteY4" fmla="*/ 34394 h 928262"/>
                                    <a:gd name="connsiteX5" fmla="*/ 1352892 w 1356278"/>
                                    <a:gd name="connsiteY5" fmla="*/ 390323 h 928262"/>
                                    <a:gd name="connsiteX6" fmla="*/ 1356278 w 1356278"/>
                                    <a:gd name="connsiteY6" fmla="*/ 400226 h 928262"/>
                                    <a:gd name="connsiteX7" fmla="*/ 1245101 w 1356278"/>
                                    <a:gd name="connsiteY7" fmla="*/ 450270 h 928262"/>
                                    <a:gd name="connsiteX8" fmla="*/ 1235891 w 1356278"/>
                                    <a:gd name="connsiteY8" fmla="*/ 454415 h 928262"/>
                                    <a:gd name="connsiteX9" fmla="*/ 1170738 w 1356278"/>
                                    <a:gd name="connsiteY9" fmla="*/ 483743 h 928262"/>
                                    <a:gd name="connsiteX10" fmla="*/ 1200674 w 1356278"/>
                                    <a:gd name="connsiteY10" fmla="*/ 465866 h 928262"/>
                                    <a:gd name="connsiteX11" fmla="*/ 1121326 w 1356278"/>
                                    <a:gd name="connsiteY11" fmla="*/ 623184 h 928262"/>
                                    <a:gd name="connsiteX12" fmla="*/ 958151 w 1356278"/>
                                    <a:gd name="connsiteY12" fmla="*/ 574139 h 928262"/>
                                    <a:gd name="connsiteX13" fmla="*/ 915339 w 1356278"/>
                                    <a:gd name="connsiteY13" fmla="*/ 598705 h 928262"/>
                                    <a:gd name="connsiteX14" fmla="*/ 789178 w 1356278"/>
                                    <a:gd name="connsiteY14" fmla="*/ 656196 h 928262"/>
                                    <a:gd name="connsiteX15" fmla="*/ 745608 w 1356278"/>
                                    <a:gd name="connsiteY15" fmla="*/ 775991 h 928262"/>
                                    <a:gd name="connsiteX16" fmla="*/ 542562 w 1356278"/>
                                    <a:gd name="connsiteY16" fmla="*/ 774296 h 928262"/>
                                    <a:gd name="connsiteX17" fmla="*/ 425756 w 1356278"/>
                                    <a:gd name="connsiteY17" fmla="*/ 819080 h 928262"/>
                                    <a:gd name="connsiteX18" fmla="*/ 386960 w 1356278"/>
                                    <a:gd name="connsiteY18" fmla="*/ 836543 h 928262"/>
                                    <a:gd name="connsiteX19" fmla="*/ 309419 w 1356278"/>
                                    <a:gd name="connsiteY19" fmla="*/ 871447 h 928262"/>
                                    <a:gd name="connsiteX20" fmla="*/ 309420 w 1356278"/>
                                    <a:gd name="connsiteY20" fmla="*/ 873240 h 928262"/>
                                    <a:gd name="connsiteX21" fmla="*/ 114917 w 1356278"/>
                                    <a:gd name="connsiteY21" fmla="*/ 919945 h 928262"/>
                                    <a:gd name="connsiteX22" fmla="*/ 116175 w 1356278"/>
                                    <a:gd name="connsiteY22" fmla="*/ 917173 h 928262"/>
                                    <a:gd name="connsiteX23" fmla="*/ 84221 w 1356278"/>
                                    <a:gd name="connsiteY23" fmla="*/ 927870 h 928262"/>
                                    <a:gd name="connsiteX24" fmla="*/ 36570 w 1356278"/>
                                    <a:gd name="connsiteY24" fmla="*/ 893095 h 928262"/>
                                    <a:gd name="connsiteX25" fmla="*/ 37512 w 1356278"/>
                                    <a:gd name="connsiteY25" fmla="*/ 850291 h 928262"/>
                                    <a:gd name="connsiteX26" fmla="*/ 41294 w 1356278"/>
                                    <a:gd name="connsiteY26" fmla="*/ 844971 h 928262"/>
                                    <a:gd name="connsiteX27" fmla="*/ 34803 w 1356278"/>
                                    <a:gd name="connsiteY27" fmla="*/ 844275 h 928262"/>
                                    <a:gd name="connsiteX28" fmla="*/ 2137 w 1356278"/>
                                    <a:gd name="connsiteY28" fmla="*/ 816598 h 928262"/>
                                    <a:gd name="connsiteX29" fmla="*/ 95537 w 1356278"/>
                                    <a:gd name="connsiteY29" fmla="*/ 715579 h 928262"/>
                                    <a:gd name="connsiteX30" fmla="*/ 181908 w 1356278"/>
                                    <a:gd name="connsiteY30" fmla="*/ 589927 h 928262"/>
                                    <a:gd name="connsiteX31" fmla="*/ 249237 w 1356278"/>
                                    <a:gd name="connsiteY31" fmla="*/ 528674 h 928262"/>
                                    <a:gd name="connsiteX32" fmla="*/ 266320 w 1356278"/>
                                    <a:gd name="connsiteY32" fmla="*/ 446867 h 928262"/>
                                    <a:gd name="connsiteX33" fmla="*/ 568915 w 1356278"/>
                                    <a:gd name="connsiteY33" fmla="*/ 60741 h 928262"/>
                                    <a:gd name="connsiteX34" fmla="*/ 619978 w 1356278"/>
                                    <a:gd name="connsiteY34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2480 w 1323955"/>
                                    <a:gd name="connsiteY27" fmla="*/ 844275 h 928262"/>
                                    <a:gd name="connsiteX28" fmla="*/ 63214 w 1323955"/>
                                    <a:gd name="connsiteY28" fmla="*/ 715579 h 928262"/>
                                    <a:gd name="connsiteX29" fmla="*/ 149585 w 1323955"/>
                                    <a:gd name="connsiteY29" fmla="*/ 589927 h 928262"/>
                                    <a:gd name="connsiteX30" fmla="*/ 216914 w 1323955"/>
                                    <a:gd name="connsiteY30" fmla="*/ 528674 h 928262"/>
                                    <a:gd name="connsiteX31" fmla="*/ 233997 w 1323955"/>
                                    <a:gd name="connsiteY31" fmla="*/ 446867 h 928262"/>
                                    <a:gd name="connsiteX32" fmla="*/ 536592 w 1323955"/>
                                    <a:gd name="connsiteY32" fmla="*/ 60741 h 928262"/>
                                    <a:gd name="connsiteX33" fmla="*/ 587655 w 1323955"/>
                                    <a:gd name="connsiteY33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63214 w 1323955"/>
                                    <a:gd name="connsiteY27" fmla="*/ 715579 h 928262"/>
                                    <a:gd name="connsiteX28" fmla="*/ 149585 w 1323955"/>
                                    <a:gd name="connsiteY28" fmla="*/ 589927 h 928262"/>
                                    <a:gd name="connsiteX29" fmla="*/ 216914 w 1323955"/>
                                    <a:gd name="connsiteY29" fmla="*/ 528674 h 928262"/>
                                    <a:gd name="connsiteX30" fmla="*/ 233997 w 1323955"/>
                                    <a:gd name="connsiteY30" fmla="*/ 446867 h 928262"/>
                                    <a:gd name="connsiteX31" fmla="*/ 536592 w 1323955"/>
                                    <a:gd name="connsiteY31" fmla="*/ 60741 h 928262"/>
                                    <a:gd name="connsiteX32" fmla="*/ 587655 w 1323955"/>
                                    <a:gd name="connsiteY32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63214 w 1323955"/>
                                    <a:gd name="connsiteY26" fmla="*/ 715579 h 928262"/>
                                    <a:gd name="connsiteX27" fmla="*/ 149585 w 1323955"/>
                                    <a:gd name="connsiteY27" fmla="*/ 589927 h 928262"/>
                                    <a:gd name="connsiteX28" fmla="*/ 216914 w 1323955"/>
                                    <a:gd name="connsiteY28" fmla="*/ 528674 h 928262"/>
                                    <a:gd name="connsiteX29" fmla="*/ 233997 w 1323955"/>
                                    <a:gd name="connsiteY29" fmla="*/ 446867 h 928262"/>
                                    <a:gd name="connsiteX30" fmla="*/ 536592 w 1323955"/>
                                    <a:gd name="connsiteY30" fmla="*/ 60741 h 928262"/>
                                    <a:gd name="connsiteX31" fmla="*/ 587655 w 1323955"/>
                                    <a:gd name="connsiteY31" fmla="*/ 34394 h 928262"/>
                                    <a:gd name="connsiteX0" fmla="*/ 240458 w 1318839"/>
                                    <a:gd name="connsiteY0" fmla="*/ 812832 h 927870"/>
                                    <a:gd name="connsiteX1" fmla="*/ 234708 w 1318839"/>
                                    <a:gd name="connsiteY1" fmla="*/ 817426 h 927870"/>
                                    <a:gd name="connsiteX2" fmla="*/ 242003 w 1318839"/>
                                    <a:gd name="connsiteY2" fmla="*/ 817426 h 927870"/>
                                    <a:gd name="connsiteX3" fmla="*/ 240458 w 1318839"/>
                                    <a:gd name="connsiteY3" fmla="*/ 812832 h 927870"/>
                                    <a:gd name="connsiteX4" fmla="*/ 582539 w 1318839"/>
                                    <a:gd name="connsiteY4" fmla="*/ 34394 h 927870"/>
                                    <a:gd name="connsiteX5" fmla="*/ 1315453 w 1318839"/>
                                    <a:gd name="connsiteY5" fmla="*/ 390323 h 927870"/>
                                    <a:gd name="connsiteX6" fmla="*/ 1318839 w 1318839"/>
                                    <a:gd name="connsiteY6" fmla="*/ 400226 h 927870"/>
                                    <a:gd name="connsiteX7" fmla="*/ 1207662 w 1318839"/>
                                    <a:gd name="connsiteY7" fmla="*/ 450270 h 927870"/>
                                    <a:gd name="connsiteX8" fmla="*/ 1198452 w 1318839"/>
                                    <a:gd name="connsiteY8" fmla="*/ 454415 h 927870"/>
                                    <a:gd name="connsiteX9" fmla="*/ 1133299 w 1318839"/>
                                    <a:gd name="connsiteY9" fmla="*/ 483743 h 927870"/>
                                    <a:gd name="connsiteX10" fmla="*/ 1163235 w 1318839"/>
                                    <a:gd name="connsiteY10" fmla="*/ 465866 h 927870"/>
                                    <a:gd name="connsiteX11" fmla="*/ 1083887 w 1318839"/>
                                    <a:gd name="connsiteY11" fmla="*/ 623184 h 927870"/>
                                    <a:gd name="connsiteX12" fmla="*/ 920712 w 1318839"/>
                                    <a:gd name="connsiteY12" fmla="*/ 574139 h 927870"/>
                                    <a:gd name="connsiteX13" fmla="*/ 877900 w 1318839"/>
                                    <a:gd name="connsiteY13" fmla="*/ 598705 h 927870"/>
                                    <a:gd name="connsiteX14" fmla="*/ 751739 w 1318839"/>
                                    <a:gd name="connsiteY14" fmla="*/ 656196 h 927870"/>
                                    <a:gd name="connsiteX15" fmla="*/ 708169 w 1318839"/>
                                    <a:gd name="connsiteY15" fmla="*/ 775991 h 927870"/>
                                    <a:gd name="connsiteX16" fmla="*/ 505123 w 1318839"/>
                                    <a:gd name="connsiteY16" fmla="*/ 774296 h 927870"/>
                                    <a:gd name="connsiteX17" fmla="*/ 388317 w 1318839"/>
                                    <a:gd name="connsiteY17" fmla="*/ 819080 h 927870"/>
                                    <a:gd name="connsiteX18" fmla="*/ 349521 w 1318839"/>
                                    <a:gd name="connsiteY18" fmla="*/ 836543 h 927870"/>
                                    <a:gd name="connsiteX19" fmla="*/ 271980 w 1318839"/>
                                    <a:gd name="connsiteY19" fmla="*/ 871447 h 927870"/>
                                    <a:gd name="connsiteX20" fmla="*/ 271981 w 1318839"/>
                                    <a:gd name="connsiteY20" fmla="*/ 873240 h 927870"/>
                                    <a:gd name="connsiteX21" fmla="*/ 77478 w 1318839"/>
                                    <a:gd name="connsiteY21" fmla="*/ 919945 h 927870"/>
                                    <a:gd name="connsiteX22" fmla="*/ 78736 w 1318839"/>
                                    <a:gd name="connsiteY22" fmla="*/ 917173 h 927870"/>
                                    <a:gd name="connsiteX23" fmla="*/ 46782 w 1318839"/>
                                    <a:gd name="connsiteY23" fmla="*/ 927870 h 927870"/>
                                    <a:gd name="connsiteX24" fmla="*/ 73 w 1318839"/>
                                    <a:gd name="connsiteY24" fmla="*/ 850291 h 927870"/>
                                    <a:gd name="connsiteX25" fmla="*/ 58098 w 1318839"/>
                                    <a:gd name="connsiteY25" fmla="*/ 715579 h 927870"/>
                                    <a:gd name="connsiteX26" fmla="*/ 144469 w 1318839"/>
                                    <a:gd name="connsiteY26" fmla="*/ 589927 h 927870"/>
                                    <a:gd name="connsiteX27" fmla="*/ 211798 w 1318839"/>
                                    <a:gd name="connsiteY27" fmla="*/ 528674 h 927870"/>
                                    <a:gd name="connsiteX28" fmla="*/ 228881 w 1318839"/>
                                    <a:gd name="connsiteY28" fmla="*/ 446867 h 927870"/>
                                    <a:gd name="connsiteX29" fmla="*/ 531476 w 1318839"/>
                                    <a:gd name="connsiteY29" fmla="*/ 60741 h 927870"/>
                                    <a:gd name="connsiteX30" fmla="*/ 582539 w 1318839"/>
                                    <a:gd name="connsiteY30" fmla="*/ 34394 h 927870"/>
                                    <a:gd name="connsiteX0" fmla="*/ 195906 w 1274287"/>
                                    <a:gd name="connsiteY0" fmla="*/ 812832 h 927870"/>
                                    <a:gd name="connsiteX1" fmla="*/ 190156 w 1274287"/>
                                    <a:gd name="connsiteY1" fmla="*/ 817426 h 927870"/>
                                    <a:gd name="connsiteX2" fmla="*/ 197451 w 1274287"/>
                                    <a:gd name="connsiteY2" fmla="*/ 817426 h 927870"/>
                                    <a:gd name="connsiteX3" fmla="*/ 195906 w 1274287"/>
                                    <a:gd name="connsiteY3" fmla="*/ 812832 h 927870"/>
                                    <a:gd name="connsiteX4" fmla="*/ 537987 w 1274287"/>
                                    <a:gd name="connsiteY4" fmla="*/ 34394 h 927870"/>
                                    <a:gd name="connsiteX5" fmla="*/ 1270901 w 1274287"/>
                                    <a:gd name="connsiteY5" fmla="*/ 390323 h 927870"/>
                                    <a:gd name="connsiteX6" fmla="*/ 1274287 w 1274287"/>
                                    <a:gd name="connsiteY6" fmla="*/ 400226 h 927870"/>
                                    <a:gd name="connsiteX7" fmla="*/ 1163110 w 1274287"/>
                                    <a:gd name="connsiteY7" fmla="*/ 450270 h 927870"/>
                                    <a:gd name="connsiteX8" fmla="*/ 1153900 w 1274287"/>
                                    <a:gd name="connsiteY8" fmla="*/ 454415 h 927870"/>
                                    <a:gd name="connsiteX9" fmla="*/ 1088747 w 1274287"/>
                                    <a:gd name="connsiteY9" fmla="*/ 483743 h 927870"/>
                                    <a:gd name="connsiteX10" fmla="*/ 1118683 w 1274287"/>
                                    <a:gd name="connsiteY10" fmla="*/ 465866 h 927870"/>
                                    <a:gd name="connsiteX11" fmla="*/ 1039335 w 1274287"/>
                                    <a:gd name="connsiteY11" fmla="*/ 623184 h 927870"/>
                                    <a:gd name="connsiteX12" fmla="*/ 876160 w 1274287"/>
                                    <a:gd name="connsiteY12" fmla="*/ 574139 h 927870"/>
                                    <a:gd name="connsiteX13" fmla="*/ 833348 w 1274287"/>
                                    <a:gd name="connsiteY13" fmla="*/ 598705 h 927870"/>
                                    <a:gd name="connsiteX14" fmla="*/ 707187 w 1274287"/>
                                    <a:gd name="connsiteY14" fmla="*/ 656196 h 927870"/>
                                    <a:gd name="connsiteX15" fmla="*/ 663617 w 1274287"/>
                                    <a:gd name="connsiteY15" fmla="*/ 775991 h 927870"/>
                                    <a:gd name="connsiteX16" fmla="*/ 460571 w 1274287"/>
                                    <a:gd name="connsiteY16" fmla="*/ 774296 h 927870"/>
                                    <a:gd name="connsiteX17" fmla="*/ 343765 w 1274287"/>
                                    <a:gd name="connsiteY17" fmla="*/ 819080 h 927870"/>
                                    <a:gd name="connsiteX18" fmla="*/ 304969 w 1274287"/>
                                    <a:gd name="connsiteY18" fmla="*/ 836543 h 927870"/>
                                    <a:gd name="connsiteX19" fmla="*/ 227428 w 1274287"/>
                                    <a:gd name="connsiteY19" fmla="*/ 871447 h 927870"/>
                                    <a:gd name="connsiteX20" fmla="*/ 227429 w 1274287"/>
                                    <a:gd name="connsiteY20" fmla="*/ 873240 h 927870"/>
                                    <a:gd name="connsiteX21" fmla="*/ 32926 w 1274287"/>
                                    <a:gd name="connsiteY21" fmla="*/ 919945 h 927870"/>
                                    <a:gd name="connsiteX22" fmla="*/ 34184 w 1274287"/>
                                    <a:gd name="connsiteY22" fmla="*/ 917173 h 927870"/>
                                    <a:gd name="connsiteX23" fmla="*/ 2230 w 1274287"/>
                                    <a:gd name="connsiteY23" fmla="*/ 927870 h 927870"/>
                                    <a:gd name="connsiteX24" fmla="*/ 13546 w 1274287"/>
                                    <a:gd name="connsiteY24" fmla="*/ 715579 h 927870"/>
                                    <a:gd name="connsiteX25" fmla="*/ 99917 w 1274287"/>
                                    <a:gd name="connsiteY25" fmla="*/ 589927 h 927870"/>
                                    <a:gd name="connsiteX26" fmla="*/ 167246 w 1274287"/>
                                    <a:gd name="connsiteY26" fmla="*/ 528674 h 927870"/>
                                    <a:gd name="connsiteX27" fmla="*/ 184329 w 1274287"/>
                                    <a:gd name="connsiteY27" fmla="*/ 446867 h 927870"/>
                                    <a:gd name="connsiteX28" fmla="*/ 486924 w 1274287"/>
                                    <a:gd name="connsiteY28" fmla="*/ 60741 h 927870"/>
                                    <a:gd name="connsiteX29" fmla="*/ 537987 w 1274287"/>
                                    <a:gd name="connsiteY29" fmla="*/ 34394 h 927870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20638 w 1260741"/>
                                    <a:gd name="connsiteY22" fmla="*/ 9171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64674 w 1260741"/>
                                    <a:gd name="connsiteY22" fmla="*/ 8709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674 w 1260741"/>
                                    <a:gd name="connsiteY21" fmla="*/ 87097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086 w 1260741"/>
                                    <a:gd name="connsiteY21" fmla="*/ 83961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71459"/>
                                    <a:gd name="connsiteX1" fmla="*/ 176610 w 1260741"/>
                                    <a:gd name="connsiteY1" fmla="*/ 817426 h 871459"/>
                                    <a:gd name="connsiteX2" fmla="*/ 183905 w 1260741"/>
                                    <a:gd name="connsiteY2" fmla="*/ 817426 h 871459"/>
                                    <a:gd name="connsiteX3" fmla="*/ 182360 w 1260741"/>
                                    <a:gd name="connsiteY3" fmla="*/ 812832 h 871459"/>
                                    <a:gd name="connsiteX4" fmla="*/ 524441 w 1260741"/>
                                    <a:gd name="connsiteY4" fmla="*/ 34394 h 871459"/>
                                    <a:gd name="connsiteX5" fmla="*/ 1257355 w 1260741"/>
                                    <a:gd name="connsiteY5" fmla="*/ 390323 h 871459"/>
                                    <a:gd name="connsiteX6" fmla="*/ 1260741 w 1260741"/>
                                    <a:gd name="connsiteY6" fmla="*/ 400226 h 871459"/>
                                    <a:gd name="connsiteX7" fmla="*/ 1149564 w 1260741"/>
                                    <a:gd name="connsiteY7" fmla="*/ 450270 h 871459"/>
                                    <a:gd name="connsiteX8" fmla="*/ 1140354 w 1260741"/>
                                    <a:gd name="connsiteY8" fmla="*/ 454415 h 871459"/>
                                    <a:gd name="connsiteX9" fmla="*/ 1075201 w 1260741"/>
                                    <a:gd name="connsiteY9" fmla="*/ 483743 h 871459"/>
                                    <a:gd name="connsiteX10" fmla="*/ 1105137 w 1260741"/>
                                    <a:gd name="connsiteY10" fmla="*/ 465866 h 871459"/>
                                    <a:gd name="connsiteX11" fmla="*/ 1025789 w 1260741"/>
                                    <a:gd name="connsiteY11" fmla="*/ 623184 h 871459"/>
                                    <a:gd name="connsiteX12" fmla="*/ 862614 w 1260741"/>
                                    <a:gd name="connsiteY12" fmla="*/ 574139 h 871459"/>
                                    <a:gd name="connsiteX13" fmla="*/ 819802 w 1260741"/>
                                    <a:gd name="connsiteY13" fmla="*/ 598705 h 871459"/>
                                    <a:gd name="connsiteX14" fmla="*/ 693641 w 1260741"/>
                                    <a:gd name="connsiteY14" fmla="*/ 656196 h 871459"/>
                                    <a:gd name="connsiteX15" fmla="*/ 650071 w 1260741"/>
                                    <a:gd name="connsiteY15" fmla="*/ 775991 h 871459"/>
                                    <a:gd name="connsiteX16" fmla="*/ 447025 w 1260741"/>
                                    <a:gd name="connsiteY16" fmla="*/ 774296 h 871459"/>
                                    <a:gd name="connsiteX17" fmla="*/ 330219 w 1260741"/>
                                    <a:gd name="connsiteY17" fmla="*/ 819080 h 871459"/>
                                    <a:gd name="connsiteX18" fmla="*/ 291423 w 1260741"/>
                                    <a:gd name="connsiteY18" fmla="*/ 836543 h 871459"/>
                                    <a:gd name="connsiteX19" fmla="*/ 213882 w 1260741"/>
                                    <a:gd name="connsiteY19" fmla="*/ 871447 h 871459"/>
                                    <a:gd name="connsiteX20" fmla="*/ 199460 w 1260741"/>
                                    <a:gd name="connsiteY20" fmla="*/ 852397 h 871459"/>
                                    <a:gd name="connsiteX21" fmla="*/ 64086 w 1260741"/>
                                    <a:gd name="connsiteY21" fmla="*/ 839613 h 871459"/>
                                    <a:gd name="connsiteX22" fmla="*/ 0 w 1260741"/>
                                    <a:gd name="connsiteY22" fmla="*/ 715579 h 871459"/>
                                    <a:gd name="connsiteX23" fmla="*/ 86371 w 1260741"/>
                                    <a:gd name="connsiteY23" fmla="*/ 589927 h 871459"/>
                                    <a:gd name="connsiteX24" fmla="*/ 153700 w 1260741"/>
                                    <a:gd name="connsiteY24" fmla="*/ 528674 h 871459"/>
                                    <a:gd name="connsiteX25" fmla="*/ 170783 w 1260741"/>
                                    <a:gd name="connsiteY25" fmla="*/ 446867 h 871459"/>
                                    <a:gd name="connsiteX26" fmla="*/ 473378 w 1260741"/>
                                    <a:gd name="connsiteY26" fmla="*/ 60741 h 871459"/>
                                    <a:gd name="connsiteX27" fmla="*/ 524441 w 1260741"/>
                                    <a:gd name="connsiteY27" fmla="*/ 34394 h 871459"/>
                                    <a:gd name="connsiteX0" fmla="*/ 182360 w 1260741"/>
                                    <a:gd name="connsiteY0" fmla="*/ 812832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182360 w 1260741"/>
                                    <a:gd name="connsiteY3" fmla="*/ 812832 h 871474"/>
                                    <a:gd name="connsiteX4" fmla="*/ 524441 w 1260741"/>
                                    <a:gd name="connsiteY4" fmla="*/ 34394 h 871474"/>
                                    <a:gd name="connsiteX5" fmla="*/ 1257355 w 1260741"/>
                                    <a:gd name="connsiteY5" fmla="*/ 390323 h 871474"/>
                                    <a:gd name="connsiteX6" fmla="*/ 1260741 w 1260741"/>
                                    <a:gd name="connsiteY6" fmla="*/ 400226 h 871474"/>
                                    <a:gd name="connsiteX7" fmla="*/ 1149564 w 1260741"/>
                                    <a:gd name="connsiteY7" fmla="*/ 450270 h 871474"/>
                                    <a:gd name="connsiteX8" fmla="*/ 1140354 w 1260741"/>
                                    <a:gd name="connsiteY8" fmla="*/ 454415 h 871474"/>
                                    <a:gd name="connsiteX9" fmla="*/ 1075201 w 1260741"/>
                                    <a:gd name="connsiteY9" fmla="*/ 483743 h 871474"/>
                                    <a:gd name="connsiteX10" fmla="*/ 1105137 w 1260741"/>
                                    <a:gd name="connsiteY10" fmla="*/ 465866 h 871474"/>
                                    <a:gd name="connsiteX11" fmla="*/ 1025789 w 1260741"/>
                                    <a:gd name="connsiteY11" fmla="*/ 623184 h 871474"/>
                                    <a:gd name="connsiteX12" fmla="*/ 862614 w 1260741"/>
                                    <a:gd name="connsiteY12" fmla="*/ 574139 h 871474"/>
                                    <a:gd name="connsiteX13" fmla="*/ 819802 w 1260741"/>
                                    <a:gd name="connsiteY13" fmla="*/ 598705 h 871474"/>
                                    <a:gd name="connsiteX14" fmla="*/ 693641 w 1260741"/>
                                    <a:gd name="connsiteY14" fmla="*/ 656196 h 871474"/>
                                    <a:gd name="connsiteX15" fmla="*/ 650071 w 1260741"/>
                                    <a:gd name="connsiteY15" fmla="*/ 775991 h 871474"/>
                                    <a:gd name="connsiteX16" fmla="*/ 447025 w 1260741"/>
                                    <a:gd name="connsiteY16" fmla="*/ 774296 h 871474"/>
                                    <a:gd name="connsiteX17" fmla="*/ 330219 w 1260741"/>
                                    <a:gd name="connsiteY17" fmla="*/ 819080 h 871474"/>
                                    <a:gd name="connsiteX18" fmla="*/ 291423 w 1260741"/>
                                    <a:gd name="connsiteY18" fmla="*/ 836543 h 871474"/>
                                    <a:gd name="connsiteX19" fmla="*/ 213882 w 1260741"/>
                                    <a:gd name="connsiteY19" fmla="*/ 871447 h 871474"/>
                                    <a:gd name="connsiteX20" fmla="*/ 64086 w 1260741"/>
                                    <a:gd name="connsiteY20" fmla="*/ 839613 h 871474"/>
                                    <a:gd name="connsiteX21" fmla="*/ 0 w 1260741"/>
                                    <a:gd name="connsiteY21" fmla="*/ 715579 h 871474"/>
                                    <a:gd name="connsiteX22" fmla="*/ 86371 w 1260741"/>
                                    <a:gd name="connsiteY22" fmla="*/ 589927 h 871474"/>
                                    <a:gd name="connsiteX23" fmla="*/ 153700 w 1260741"/>
                                    <a:gd name="connsiteY23" fmla="*/ 528674 h 871474"/>
                                    <a:gd name="connsiteX24" fmla="*/ 170783 w 1260741"/>
                                    <a:gd name="connsiteY24" fmla="*/ 446867 h 871474"/>
                                    <a:gd name="connsiteX25" fmla="*/ 473378 w 1260741"/>
                                    <a:gd name="connsiteY25" fmla="*/ 60741 h 871474"/>
                                    <a:gd name="connsiteX26" fmla="*/ 524441 w 1260741"/>
                                    <a:gd name="connsiteY26" fmla="*/ 34394 h 871474"/>
                                    <a:gd name="connsiteX0" fmla="*/ 183905 w 1260741"/>
                                    <a:gd name="connsiteY0" fmla="*/ 817426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524441 w 1260741"/>
                                    <a:gd name="connsiteY3" fmla="*/ 34394 h 871474"/>
                                    <a:gd name="connsiteX4" fmla="*/ 1257355 w 1260741"/>
                                    <a:gd name="connsiteY4" fmla="*/ 390323 h 871474"/>
                                    <a:gd name="connsiteX5" fmla="*/ 1260741 w 1260741"/>
                                    <a:gd name="connsiteY5" fmla="*/ 400226 h 871474"/>
                                    <a:gd name="connsiteX6" fmla="*/ 1149564 w 1260741"/>
                                    <a:gd name="connsiteY6" fmla="*/ 450270 h 871474"/>
                                    <a:gd name="connsiteX7" fmla="*/ 1140354 w 1260741"/>
                                    <a:gd name="connsiteY7" fmla="*/ 454415 h 871474"/>
                                    <a:gd name="connsiteX8" fmla="*/ 1075201 w 1260741"/>
                                    <a:gd name="connsiteY8" fmla="*/ 483743 h 871474"/>
                                    <a:gd name="connsiteX9" fmla="*/ 1105137 w 1260741"/>
                                    <a:gd name="connsiteY9" fmla="*/ 465866 h 871474"/>
                                    <a:gd name="connsiteX10" fmla="*/ 1025789 w 1260741"/>
                                    <a:gd name="connsiteY10" fmla="*/ 623184 h 871474"/>
                                    <a:gd name="connsiteX11" fmla="*/ 862614 w 1260741"/>
                                    <a:gd name="connsiteY11" fmla="*/ 574139 h 871474"/>
                                    <a:gd name="connsiteX12" fmla="*/ 819802 w 1260741"/>
                                    <a:gd name="connsiteY12" fmla="*/ 598705 h 871474"/>
                                    <a:gd name="connsiteX13" fmla="*/ 693641 w 1260741"/>
                                    <a:gd name="connsiteY13" fmla="*/ 656196 h 871474"/>
                                    <a:gd name="connsiteX14" fmla="*/ 650071 w 1260741"/>
                                    <a:gd name="connsiteY14" fmla="*/ 775991 h 871474"/>
                                    <a:gd name="connsiteX15" fmla="*/ 447025 w 1260741"/>
                                    <a:gd name="connsiteY15" fmla="*/ 774296 h 871474"/>
                                    <a:gd name="connsiteX16" fmla="*/ 330219 w 1260741"/>
                                    <a:gd name="connsiteY16" fmla="*/ 819080 h 871474"/>
                                    <a:gd name="connsiteX17" fmla="*/ 291423 w 1260741"/>
                                    <a:gd name="connsiteY17" fmla="*/ 836543 h 871474"/>
                                    <a:gd name="connsiteX18" fmla="*/ 213882 w 1260741"/>
                                    <a:gd name="connsiteY18" fmla="*/ 871447 h 871474"/>
                                    <a:gd name="connsiteX19" fmla="*/ 64086 w 1260741"/>
                                    <a:gd name="connsiteY19" fmla="*/ 839613 h 871474"/>
                                    <a:gd name="connsiteX20" fmla="*/ 0 w 1260741"/>
                                    <a:gd name="connsiteY20" fmla="*/ 715579 h 871474"/>
                                    <a:gd name="connsiteX21" fmla="*/ 86371 w 1260741"/>
                                    <a:gd name="connsiteY21" fmla="*/ 589927 h 871474"/>
                                    <a:gd name="connsiteX22" fmla="*/ 153700 w 1260741"/>
                                    <a:gd name="connsiteY22" fmla="*/ 528674 h 871474"/>
                                    <a:gd name="connsiteX23" fmla="*/ 170783 w 1260741"/>
                                    <a:gd name="connsiteY23" fmla="*/ 446867 h 871474"/>
                                    <a:gd name="connsiteX24" fmla="*/ 473378 w 1260741"/>
                                    <a:gd name="connsiteY24" fmla="*/ 60741 h 871474"/>
                                    <a:gd name="connsiteX25" fmla="*/ 524441 w 1260741"/>
                                    <a:gd name="connsiteY25" fmla="*/ 34394 h 871474"/>
                                    <a:gd name="connsiteX0" fmla="*/ 524441 w 1260741"/>
                                    <a:gd name="connsiteY0" fmla="*/ 34394 h 871474"/>
                                    <a:gd name="connsiteX1" fmla="*/ 1257355 w 1260741"/>
                                    <a:gd name="connsiteY1" fmla="*/ 390323 h 871474"/>
                                    <a:gd name="connsiteX2" fmla="*/ 1260741 w 1260741"/>
                                    <a:gd name="connsiteY2" fmla="*/ 400226 h 871474"/>
                                    <a:gd name="connsiteX3" fmla="*/ 1149564 w 1260741"/>
                                    <a:gd name="connsiteY3" fmla="*/ 450270 h 871474"/>
                                    <a:gd name="connsiteX4" fmla="*/ 1140354 w 1260741"/>
                                    <a:gd name="connsiteY4" fmla="*/ 454415 h 871474"/>
                                    <a:gd name="connsiteX5" fmla="*/ 1075201 w 1260741"/>
                                    <a:gd name="connsiteY5" fmla="*/ 483743 h 871474"/>
                                    <a:gd name="connsiteX6" fmla="*/ 1105137 w 1260741"/>
                                    <a:gd name="connsiteY6" fmla="*/ 465866 h 871474"/>
                                    <a:gd name="connsiteX7" fmla="*/ 1025789 w 1260741"/>
                                    <a:gd name="connsiteY7" fmla="*/ 623184 h 871474"/>
                                    <a:gd name="connsiteX8" fmla="*/ 862614 w 1260741"/>
                                    <a:gd name="connsiteY8" fmla="*/ 574139 h 871474"/>
                                    <a:gd name="connsiteX9" fmla="*/ 819802 w 1260741"/>
                                    <a:gd name="connsiteY9" fmla="*/ 598705 h 871474"/>
                                    <a:gd name="connsiteX10" fmla="*/ 693641 w 1260741"/>
                                    <a:gd name="connsiteY10" fmla="*/ 656196 h 871474"/>
                                    <a:gd name="connsiteX11" fmla="*/ 650071 w 1260741"/>
                                    <a:gd name="connsiteY11" fmla="*/ 775991 h 871474"/>
                                    <a:gd name="connsiteX12" fmla="*/ 447025 w 1260741"/>
                                    <a:gd name="connsiteY12" fmla="*/ 774296 h 871474"/>
                                    <a:gd name="connsiteX13" fmla="*/ 330219 w 1260741"/>
                                    <a:gd name="connsiteY13" fmla="*/ 819080 h 871474"/>
                                    <a:gd name="connsiteX14" fmla="*/ 291423 w 1260741"/>
                                    <a:gd name="connsiteY14" fmla="*/ 836543 h 871474"/>
                                    <a:gd name="connsiteX15" fmla="*/ 213882 w 1260741"/>
                                    <a:gd name="connsiteY15" fmla="*/ 871447 h 871474"/>
                                    <a:gd name="connsiteX16" fmla="*/ 64086 w 1260741"/>
                                    <a:gd name="connsiteY16" fmla="*/ 839613 h 871474"/>
                                    <a:gd name="connsiteX17" fmla="*/ 0 w 1260741"/>
                                    <a:gd name="connsiteY17" fmla="*/ 715579 h 871474"/>
                                    <a:gd name="connsiteX18" fmla="*/ 86371 w 1260741"/>
                                    <a:gd name="connsiteY18" fmla="*/ 589927 h 871474"/>
                                    <a:gd name="connsiteX19" fmla="*/ 153700 w 1260741"/>
                                    <a:gd name="connsiteY19" fmla="*/ 528674 h 871474"/>
                                    <a:gd name="connsiteX20" fmla="*/ 170783 w 1260741"/>
                                    <a:gd name="connsiteY20" fmla="*/ 446867 h 871474"/>
                                    <a:gd name="connsiteX21" fmla="*/ 473378 w 1260741"/>
                                    <a:gd name="connsiteY21" fmla="*/ 60741 h 871474"/>
                                    <a:gd name="connsiteX22" fmla="*/ 524441 w 1260741"/>
                                    <a:gd name="connsiteY22" fmla="*/ 34394 h 871474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075201 w 1260741"/>
                                    <a:gd name="connsiteY5" fmla="*/ 483743 h 853823"/>
                                    <a:gd name="connsiteX6" fmla="*/ 1105137 w 1260741"/>
                                    <a:gd name="connsiteY6" fmla="*/ 465866 h 853823"/>
                                    <a:gd name="connsiteX7" fmla="*/ 1025789 w 1260741"/>
                                    <a:gd name="connsiteY7" fmla="*/ 623184 h 853823"/>
                                    <a:gd name="connsiteX8" fmla="*/ 862614 w 1260741"/>
                                    <a:gd name="connsiteY8" fmla="*/ 574139 h 853823"/>
                                    <a:gd name="connsiteX9" fmla="*/ 819802 w 1260741"/>
                                    <a:gd name="connsiteY9" fmla="*/ 598705 h 853823"/>
                                    <a:gd name="connsiteX10" fmla="*/ 693641 w 1260741"/>
                                    <a:gd name="connsiteY10" fmla="*/ 656196 h 853823"/>
                                    <a:gd name="connsiteX11" fmla="*/ 650071 w 1260741"/>
                                    <a:gd name="connsiteY11" fmla="*/ 775991 h 853823"/>
                                    <a:gd name="connsiteX12" fmla="*/ 447025 w 1260741"/>
                                    <a:gd name="connsiteY12" fmla="*/ 774296 h 853823"/>
                                    <a:gd name="connsiteX13" fmla="*/ 330219 w 1260741"/>
                                    <a:gd name="connsiteY13" fmla="*/ 819080 h 853823"/>
                                    <a:gd name="connsiteX14" fmla="*/ 291423 w 1260741"/>
                                    <a:gd name="connsiteY14" fmla="*/ 836543 h 853823"/>
                                    <a:gd name="connsiteX15" fmla="*/ 216802 w 1260741"/>
                                    <a:gd name="connsiteY15" fmla="*/ 847596 h 853823"/>
                                    <a:gd name="connsiteX16" fmla="*/ 64086 w 1260741"/>
                                    <a:gd name="connsiteY16" fmla="*/ 839613 h 853823"/>
                                    <a:gd name="connsiteX17" fmla="*/ 0 w 1260741"/>
                                    <a:gd name="connsiteY17" fmla="*/ 715579 h 853823"/>
                                    <a:gd name="connsiteX18" fmla="*/ 86371 w 1260741"/>
                                    <a:gd name="connsiteY18" fmla="*/ 589927 h 853823"/>
                                    <a:gd name="connsiteX19" fmla="*/ 153700 w 1260741"/>
                                    <a:gd name="connsiteY19" fmla="*/ 528674 h 853823"/>
                                    <a:gd name="connsiteX20" fmla="*/ 170783 w 1260741"/>
                                    <a:gd name="connsiteY20" fmla="*/ 446867 h 853823"/>
                                    <a:gd name="connsiteX21" fmla="*/ 473378 w 1260741"/>
                                    <a:gd name="connsiteY21" fmla="*/ 60741 h 853823"/>
                                    <a:gd name="connsiteX22" fmla="*/ 524441 w 1260741"/>
                                    <a:gd name="connsiteY22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91423 w 1260741"/>
                                    <a:gd name="connsiteY13" fmla="*/ 836543 h 853823"/>
                                    <a:gd name="connsiteX14" fmla="*/ 216802 w 1260741"/>
                                    <a:gd name="connsiteY14" fmla="*/ 847596 h 853823"/>
                                    <a:gd name="connsiteX15" fmla="*/ 64086 w 1260741"/>
                                    <a:gd name="connsiteY15" fmla="*/ 839613 h 853823"/>
                                    <a:gd name="connsiteX16" fmla="*/ 0 w 1260741"/>
                                    <a:gd name="connsiteY16" fmla="*/ 715579 h 853823"/>
                                    <a:gd name="connsiteX17" fmla="*/ 86371 w 1260741"/>
                                    <a:gd name="connsiteY17" fmla="*/ 589927 h 853823"/>
                                    <a:gd name="connsiteX18" fmla="*/ 153700 w 1260741"/>
                                    <a:gd name="connsiteY18" fmla="*/ 528674 h 853823"/>
                                    <a:gd name="connsiteX19" fmla="*/ 170783 w 1260741"/>
                                    <a:gd name="connsiteY19" fmla="*/ 446867 h 853823"/>
                                    <a:gd name="connsiteX20" fmla="*/ 473378 w 1260741"/>
                                    <a:gd name="connsiteY20" fmla="*/ 60741 h 853823"/>
                                    <a:gd name="connsiteX21" fmla="*/ 524441 w 1260741"/>
                                    <a:gd name="connsiteY21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16802 w 1260741"/>
                                    <a:gd name="connsiteY13" fmla="*/ 847596 h 853823"/>
                                    <a:gd name="connsiteX14" fmla="*/ 64086 w 1260741"/>
                                    <a:gd name="connsiteY14" fmla="*/ 839613 h 853823"/>
                                    <a:gd name="connsiteX15" fmla="*/ 0 w 1260741"/>
                                    <a:gd name="connsiteY15" fmla="*/ 715579 h 853823"/>
                                    <a:gd name="connsiteX16" fmla="*/ 86371 w 1260741"/>
                                    <a:gd name="connsiteY16" fmla="*/ 589927 h 853823"/>
                                    <a:gd name="connsiteX17" fmla="*/ 153700 w 1260741"/>
                                    <a:gd name="connsiteY17" fmla="*/ 528674 h 853823"/>
                                    <a:gd name="connsiteX18" fmla="*/ 170783 w 1260741"/>
                                    <a:gd name="connsiteY18" fmla="*/ 446867 h 853823"/>
                                    <a:gd name="connsiteX19" fmla="*/ 473378 w 1260741"/>
                                    <a:gd name="connsiteY19" fmla="*/ 60741 h 853823"/>
                                    <a:gd name="connsiteX20" fmla="*/ 524441 w 1260741"/>
                                    <a:gd name="connsiteY20" fmla="*/ 34394 h 8538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260741" h="853823">
                                      <a:moveTo>
                                        <a:pt x="524441" y="34394"/>
                                      </a:moveTo>
                                      <a:cubicBezTo>
                                        <a:pt x="785427" y="-77971"/>
                                        <a:pt x="1125094" y="96496"/>
                                        <a:pt x="1257355" y="390323"/>
                                      </a:cubicBezTo>
                                      <a:lnTo>
                                        <a:pt x="1260741" y="400226"/>
                                      </a:lnTo>
                                      <a:lnTo>
                                        <a:pt x="1149564" y="450270"/>
                                      </a:lnTo>
                                      <a:lnTo>
                                        <a:pt x="1140354" y="454415"/>
                                      </a:lnTo>
                                      <a:lnTo>
                                        <a:pt x="1105137" y="465866"/>
                                      </a:lnTo>
                                      <a:cubicBezTo>
                                        <a:pt x="1128500" y="517770"/>
                                        <a:pt x="1066209" y="605139"/>
                                        <a:pt x="1025789" y="623184"/>
                                      </a:cubicBezTo>
                                      <a:cubicBezTo>
                                        <a:pt x="985369" y="641229"/>
                                        <a:pt x="885978" y="626043"/>
                                        <a:pt x="862614" y="574139"/>
                                      </a:cubicBezTo>
                                      <a:lnTo>
                                        <a:pt x="819802" y="598705"/>
                                      </a:lnTo>
                                      <a:lnTo>
                                        <a:pt x="693641" y="656196"/>
                                      </a:lnTo>
                                      <a:cubicBezTo>
                                        <a:pt x="684055" y="700008"/>
                                        <a:pt x="720986" y="729826"/>
                                        <a:pt x="650071" y="775991"/>
                                      </a:cubicBezTo>
                                      <a:cubicBezTo>
                                        <a:pt x="579156" y="822156"/>
                                        <a:pt x="476475" y="801604"/>
                                        <a:pt x="447025" y="774296"/>
                                      </a:cubicBezTo>
                                      <a:lnTo>
                                        <a:pt x="330219" y="819080"/>
                                      </a:lnTo>
                                      <a:lnTo>
                                        <a:pt x="216802" y="847596"/>
                                      </a:lnTo>
                                      <a:cubicBezTo>
                                        <a:pt x="178913" y="848108"/>
                                        <a:pt x="99733" y="865591"/>
                                        <a:pt x="64086" y="839613"/>
                                      </a:cubicBezTo>
                                      <a:cubicBezTo>
                                        <a:pt x="20311" y="770353"/>
                                        <a:pt x="21558" y="767377"/>
                                        <a:pt x="0" y="715579"/>
                                      </a:cubicBezTo>
                                      <a:cubicBezTo>
                                        <a:pt x="26861" y="687610"/>
                                        <a:pt x="27575" y="647943"/>
                                        <a:pt x="86371" y="589927"/>
                                      </a:cubicBezTo>
                                      <a:lnTo>
                                        <a:pt x="153700" y="528674"/>
                                      </a:lnTo>
                                      <a:lnTo>
                                        <a:pt x="170783" y="446867"/>
                                      </a:lnTo>
                                      <a:cubicBezTo>
                                        <a:pt x="217761" y="287892"/>
                                        <a:pt x="327997" y="149031"/>
                                        <a:pt x="473378" y="60741"/>
                                      </a:cubicBezTo>
                                      <a:cubicBezTo>
                                        <a:pt x="489992" y="50651"/>
                                        <a:pt x="507042" y="41885"/>
                                        <a:pt x="524441" y="343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184" name="Grupa 1184"/>
                              <wpg:cNvGrpSpPr/>
                              <wpg:grpSpPr>
                                <a:xfrm rot="810675">
                                  <a:off x="13285" y="47790"/>
                                  <a:ext cx="570225" cy="310945"/>
                                  <a:chOff x="13285" y="47790"/>
                                  <a:chExt cx="1406694" cy="767070"/>
                                </a:xfrm>
                              </wpg:grpSpPr>
                              <wps:wsp>
                                <wps:cNvPr id="1185" name="Dowolny kształt: Kształt 1185"/>
                                <wps:cNvSpPr/>
                                <wps:spPr>
                                  <a:xfrm>
                                    <a:off x="260759" y="47790"/>
                                    <a:ext cx="1159220" cy="635872"/>
                                  </a:xfrm>
                                  <a:custGeom>
                                    <a:avLst/>
                                    <a:gdLst>
                                      <a:gd name="connsiteX0" fmla="*/ 579610 w 1159220"/>
                                      <a:gd name="connsiteY0" fmla="*/ 0 h 632751"/>
                                      <a:gd name="connsiteX1" fmla="*/ 1159220 w 1159220"/>
                                      <a:gd name="connsiteY1" fmla="*/ 622331 h 632751"/>
                                      <a:gd name="connsiteX2" fmla="*/ 1158243 w 1159220"/>
                                      <a:gd name="connsiteY2" fmla="*/ 632751 h 632751"/>
                                      <a:gd name="connsiteX3" fmla="*/ 1026222 w 1159220"/>
                                      <a:gd name="connsiteY3" fmla="*/ 632751 h 632751"/>
                                      <a:gd name="connsiteX4" fmla="*/ 1026155 w 1159220"/>
                                      <a:gd name="connsiteY4" fmla="*/ 632090 h 632751"/>
                                      <a:gd name="connsiteX5" fmla="*/ 850457 w 1159220"/>
                                      <a:gd name="connsiteY5" fmla="*/ 488892 h 632751"/>
                                      <a:gd name="connsiteX6" fmla="*/ 674759 w 1159220"/>
                                      <a:gd name="connsiteY6" fmla="*/ 632090 h 632751"/>
                                      <a:gd name="connsiteX7" fmla="*/ 674693 w 1159220"/>
                                      <a:gd name="connsiteY7" fmla="*/ 632751 h 632751"/>
                                      <a:gd name="connsiteX8" fmla="*/ 489326 w 1159220"/>
                                      <a:gd name="connsiteY8" fmla="*/ 632751 h 632751"/>
                                      <a:gd name="connsiteX9" fmla="*/ 489260 w 1159220"/>
                                      <a:gd name="connsiteY9" fmla="*/ 632090 h 632751"/>
                                      <a:gd name="connsiteX10" fmla="*/ 313562 w 1159220"/>
                                      <a:gd name="connsiteY10" fmla="*/ 488892 h 632751"/>
                                      <a:gd name="connsiteX11" fmla="*/ 137864 w 1159220"/>
                                      <a:gd name="connsiteY11" fmla="*/ 632090 h 632751"/>
                                      <a:gd name="connsiteX12" fmla="*/ 137797 w 1159220"/>
                                      <a:gd name="connsiteY12" fmla="*/ 632751 h 632751"/>
                                      <a:gd name="connsiteX13" fmla="*/ 979 w 1159220"/>
                                      <a:gd name="connsiteY13" fmla="*/ 632751 h 632751"/>
                                      <a:gd name="connsiteX14" fmla="*/ 0 w 1159220"/>
                                      <a:gd name="connsiteY14" fmla="*/ 622331 h 632751"/>
                                      <a:gd name="connsiteX15" fmla="*/ 579610 w 1159220"/>
                                      <a:gd name="connsiteY15" fmla="*/ 0 h 632751"/>
                                      <a:gd name="connsiteX0" fmla="*/ 579610 w 1159220"/>
                                      <a:gd name="connsiteY0" fmla="*/ 7143 h 639894"/>
                                      <a:gd name="connsiteX1" fmla="*/ 1159220 w 1159220"/>
                                      <a:gd name="connsiteY1" fmla="*/ 629474 h 639894"/>
                                      <a:gd name="connsiteX2" fmla="*/ 1158243 w 1159220"/>
                                      <a:gd name="connsiteY2" fmla="*/ 639894 h 639894"/>
                                      <a:gd name="connsiteX3" fmla="*/ 1026222 w 1159220"/>
                                      <a:gd name="connsiteY3" fmla="*/ 639894 h 639894"/>
                                      <a:gd name="connsiteX4" fmla="*/ 1026155 w 1159220"/>
                                      <a:gd name="connsiteY4" fmla="*/ 639233 h 639894"/>
                                      <a:gd name="connsiteX5" fmla="*/ 850457 w 1159220"/>
                                      <a:gd name="connsiteY5" fmla="*/ 496035 h 639894"/>
                                      <a:gd name="connsiteX6" fmla="*/ 674759 w 1159220"/>
                                      <a:gd name="connsiteY6" fmla="*/ 639233 h 639894"/>
                                      <a:gd name="connsiteX7" fmla="*/ 674693 w 1159220"/>
                                      <a:gd name="connsiteY7" fmla="*/ 639894 h 639894"/>
                                      <a:gd name="connsiteX8" fmla="*/ 489326 w 1159220"/>
                                      <a:gd name="connsiteY8" fmla="*/ 639894 h 639894"/>
                                      <a:gd name="connsiteX9" fmla="*/ 489260 w 1159220"/>
                                      <a:gd name="connsiteY9" fmla="*/ 639233 h 639894"/>
                                      <a:gd name="connsiteX10" fmla="*/ 313562 w 1159220"/>
                                      <a:gd name="connsiteY10" fmla="*/ 496035 h 639894"/>
                                      <a:gd name="connsiteX11" fmla="*/ 137864 w 1159220"/>
                                      <a:gd name="connsiteY11" fmla="*/ 639233 h 639894"/>
                                      <a:gd name="connsiteX12" fmla="*/ 137797 w 1159220"/>
                                      <a:gd name="connsiteY12" fmla="*/ 639894 h 639894"/>
                                      <a:gd name="connsiteX13" fmla="*/ 979 w 1159220"/>
                                      <a:gd name="connsiteY13" fmla="*/ 639894 h 639894"/>
                                      <a:gd name="connsiteX14" fmla="*/ 0 w 1159220"/>
                                      <a:gd name="connsiteY14" fmla="*/ 629474 h 639894"/>
                                      <a:gd name="connsiteX15" fmla="*/ 579610 w 1159220"/>
                                      <a:gd name="connsiteY15" fmla="*/ 7143 h 639894"/>
                                      <a:gd name="connsiteX0" fmla="*/ 579610 w 1159220"/>
                                      <a:gd name="connsiteY0" fmla="*/ 3121 h 635872"/>
                                      <a:gd name="connsiteX1" fmla="*/ 1159220 w 1159220"/>
                                      <a:gd name="connsiteY1" fmla="*/ 625452 h 635872"/>
                                      <a:gd name="connsiteX2" fmla="*/ 1158243 w 1159220"/>
                                      <a:gd name="connsiteY2" fmla="*/ 635872 h 635872"/>
                                      <a:gd name="connsiteX3" fmla="*/ 1026222 w 1159220"/>
                                      <a:gd name="connsiteY3" fmla="*/ 635872 h 635872"/>
                                      <a:gd name="connsiteX4" fmla="*/ 1026155 w 1159220"/>
                                      <a:gd name="connsiteY4" fmla="*/ 635211 h 635872"/>
                                      <a:gd name="connsiteX5" fmla="*/ 850457 w 1159220"/>
                                      <a:gd name="connsiteY5" fmla="*/ 492013 h 635872"/>
                                      <a:gd name="connsiteX6" fmla="*/ 674759 w 1159220"/>
                                      <a:gd name="connsiteY6" fmla="*/ 635211 h 635872"/>
                                      <a:gd name="connsiteX7" fmla="*/ 674693 w 1159220"/>
                                      <a:gd name="connsiteY7" fmla="*/ 635872 h 635872"/>
                                      <a:gd name="connsiteX8" fmla="*/ 489326 w 1159220"/>
                                      <a:gd name="connsiteY8" fmla="*/ 635872 h 635872"/>
                                      <a:gd name="connsiteX9" fmla="*/ 489260 w 1159220"/>
                                      <a:gd name="connsiteY9" fmla="*/ 635211 h 635872"/>
                                      <a:gd name="connsiteX10" fmla="*/ 313562 w 1159220"/>
                                      <a:gd name="connsiteY10" fmla="*/ 492013 h 635872"/>
                                      <a:gd name="connsiteX11" fmla="*/ 137864 w 1159220"/>
                                      <a:gd name="connsiteY11" fmla="*/ 635211 h 635872"/>
                                      <a:gd name="connsiteX12" fmla="*/ 137797 w 1159220"/>
                                      <a:gd name="connsiteY12" fmla="*/ 635872 h 635872"/>
                                      <a:gd name="connsiteX13" fmla="*/ 979 w 1159220"/>
                                      <a:gd name="connsiteY13" fmla="*/ 635872 h 635872"/>
                                      <a:gd name="connsiteX14" fmla="*/ 0 w 1159220"/>
                                      <a:gd name="connsiteY14" fmla="*/ 625452 h 635872"/>
                                      <a:gd name="connsiteX15" fmla="*/ 579610 w 1159220"/>
                                      <a:gd name="connsiteY15" fmla="*/ 3121 h 6358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159220" h="635872">
                                        <a:moveTo>
                                          <a:pt x="579610" y="3121"/>
                                        </a:moveTo>
                                        <a:cubicBezTo>
                                          <a:pt x="888289" y="-34979"/>
                                          <a:pt x="1159220" y="281748"/>
                                          <a:pt x="1159220" y="625452"/>
                                        </a:cubicBezTo>
                                        <a:cubicBezTo>
                                          <a:pt x="1158894" y="628925"/>
                                          <a:pt x="1158569" y="632399"/>
                                          <a:pt x="1158243" y="635872"/>
                                        </a:cubicBezTo>
                                        <a:lnTo>
                                          <a:pt x="1026222" y="635872"/>
                                        </a:lnTo>
                                        <a:cubicBezTo>
                                          <a:pt x="1026200" y="635652"/>
                                          <a:pt x="1026177" y="635431"/>
                                          <a:pt x="1026155" y="635211"/>
                                        </a:cubicBezTo>
                                        <a:cubicBezTo>
                                          <a:pt x="1009433" y="553488"/>
                                          <a:pt x="937124" y="492013"/>
                                          <a:pt x="850457" y="492013"/>
                                        </a:cubicBezTo>
                                        <a:cubicBezTo>
                                          <a:pt x="763790" y="492013"/>
                                          <a:pt x="691482" y="553488"/>
                                          <a:pt x="674759" y="635211"/>
                                        </a:cubicBezTo>
                                        <a:cubicBezTo>
                                          <a:pt x="674737" y="635431"/>
                                          <a:pt x="674715" y="635652"/>
                                          <a:pt x="674693" y="635872"/>
                                        </a:cubicBezTo>
                                        <a:lnTo>
                                          <a:pt x="489326" y="635872"/>
                                        </a:lnTo>
                                        <a:cubicBezTo>
                                          <a:pt x="489304" y="635652"/>
                                          <a:pt x="489282" y="635431"/>
                                          <a:pt x="489260" y="635211"/>
                                        </a:cubicBezTo>
                                        <a:cubicBezTo>
                                          <a:pt x="472537" y="553488"/>
                                          <a:pt x="400229" y="492013"/>
                                          <a:pt x="313562" y="492013"/>
                                        </a:cubicBezTo>
                                        <a:cubicBezTo>
                                          <a:pt x="226895" y="492013"/>
                                          <a:pt x="154586" y="553488"/>
                                          <a:pt x="137864" y="635211"/>
                                        </a:cubicBezTo>
                                        <a:cubicBezTo>
                                          <a:pt x="137842" y="635431"/>
                                          <a:pt x="137819" y="635652"/>
                                          <a:pt x="137797" y="635872"/>
                                        </a:cubicBezTo>
                                        <a:lnTo>
                                          <a:pt x="979" y="635872"/>
                                        </a:lnTo>
                                        <a:lnTo>
                                          <a:pt x="0" y="625452"/>
                                        </a:lnTo>
                                        <a:cubicBezTo>
                                          <a:pt x="0" y="281748"/>
                                          <a:pt x="270931" y="41221"/>
                                          <a:pt x="579610" y="312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6" name="Dowolny kształt: Kształt 1186"/>
                                <wps:cNvSpPr/>
                                <wps:spPr>
                                  <a:xfrm>
                                    <a:off x="955539" y="158683"/>
                                    <a:ext cx="320681" cy="335365"/>
                                  </a:xfrm>
                                  <a:custGeom>
                                    <a:avLst/>
                                    <a:gdLst>
                                      <a:gd name="connsiteX0" fmla="*/ 18736 w 256985"/>
                                      <a:gd name="connsiteY0" fmla="*/ 0 h 260093"/>
                                      <a:gd name="connsiteX1" fmla="*/ 256985 w 256985"/>
                                      <a:gd name="connsiteY1" fmla="*/ 255810 h 260093"/>
                                      <a:gd name="connsiteX2" fmla="*/ 256583 w 256985"/>
                                      <a:gd name="connsiteY2" fmla="*/ 260093 h 260093"/>
                                      <a:gd name="connsiteX3" fmla="*/ 0 w 256985"/>
                                      <a:gd name="connsiteY3" fmla="*/ 260093 h 260093"/>
                                      <a:gd name="connsiteX4" fmla="*/ 0 w 256985"/>
                                      <a:gd name="connsiteY4" fmla="*/ 2028 h 260093"/>
                                      <a:gd name="connsiteX5" fmla="*/ 18736 w 256985"/>
                                      <a:gd name="connsiteY5" fmla="*/ 0 h 26009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56985" h="260093">
                                        <a:moveTo>
                                          <a:pt x="18736" y="0"/>
                                        </a:moveTo>
                                        <a:cubicBezTo>
                                          <a:pt x="150317" y="0"/>
                                          <a:pt x="256985" y="114530"/>
                                          <a:pt x="256985" y="255810"/>
                                        </a:cubicBezTo>
                                        <a:lnTo>
                                          <a:pt x="256583" y="260093"/>
                                        </a:lnTo>
                                        <a:lnTo>
                                          <a:pt x="0" y="260093"/>
                                        </a:lnTo>
                                        <a:lnTo>
                                          <a:pt x="0" y="2028"/>
                                        </a:lnTo>
                                        <a:lnTo>
                                          <a:pt x="187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7" name="Dowolny kształt: Kształt 1187"/>
                                <wps:cNvSpPr/>
                                <wps:spPr>
                                  <a:xfrm>
                                    <a:off x="428536" y="165331"/>
                                    <a:ext cx="432034" cy="285226"/>
                                  </a:xfrm>
                                  <a:custGeom>
                                    <a:avLst/>
                                    <a:gdLst>
                                      <a:gd name="connsiteX0" fmla="*/ 219514 w 219514"/>
                                      <a:gd name="connsiteY0" fmla="*/ 0 h 258065"/>
                                      <a:gd name="connsiteX1" fmla="*/ 219514 w 219514"/>
                                      <a:gd name="connsiteY1" fmla="*/ 258065 h 258065"/>
                                      <a:gd name="connsiteX2" fmla="*/ 403 w 219514"/>
                                      <a:gd name="connsiteY2" fmla="*/ 258065 h 258065"/>
                                      <a:gd name="connsiteX3" fmla="*/ 0 w 219514"/>
                                      <a:gd name="connsiteY3" fmla="*/ 253782 h 258065"/>
                                      <a:gd name="connsiteX4" fmla="*/ 190234 w 219514"/>
                                      <a:gd name="connsiteY4" fmla="*/ 3169 h 258065"/>
                                      <a:gd name="connsiteX5" fmla="*/ 219514 w 219514"/>
                                      <a:gd name="connsiteY5" fmla="*/ 0 h 2580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19514" h="258065">
                                        <a:moveTo>
                                          <a:pt x="219514" y="0"/>
                                        </a:moveTo>
                                        <a:lnTo>
                                          <a:pt x="219514" y="258065"/>
                                        </a:lnTo>
                                        <a:lnTo>
                                          <a:pt x="403" y="258065"/>
                                        </a:lnTo>
                                        <a:lnTo>
                                          <a:pt x="0" y="253782"/>
                                        </a:lnTo>
                                        <a:cubicBezTo>
                                          <a:pt x="0" y="130162"/>
                                          <a:pt x="81667" y="27023"/>
                                          <a:pt x="190234" y="3169"/>
                                        </a:cubicBezTo>
                                        <a:lnTo>
                                          <a:pt x="2195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8" name="Owal 1188"/>
                                <wps:cNvSpPr/>
                                <wps:spPr>
                                  <a:xfrm>
                                    <a:off x="478871" y="600348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9" name="Dowolny kształt: Kształt 1189"/>
                                <wps:cNvSpPr/>
                                <wps:spPr>
                                  <a:xfrm>
                                    <a:off x="13285" y="452865"/>
                                    <a:ext cx="218115" cy="193195"/>
                                  </a:xfrm>
                                  <a:custGeom>
                                    <a:avLst/>
                                    <a:gdLst>
                                      <a:gd name="connsiteX0" fmla="*/ 62918 w 218115"/>
                                      <a:gd name="connsiteY0" fmla="*/ 0 h 193195"/>
                                      <a:gd name="connsiteX1" fmla="*/ 125836 w 218115"/>
                                      <a:gd name="connsiteY1" fmla="*/ 54653 h 193195"/>
                                      <a:gd name="connsiteX2" fmla="*/ 120892 w 218115"/>
                                      <a:gd name="connsiteY2" fmla="*/ 75926 h 193195"/>
                                      <a:gd name="connsiteX3" fmla="*/ 119144 w 218115"/>
                                      <a:gd name="connsiteY3" fmla="*/ 78179 h 193195"/>
                                      <a:gd name="connsiteX4" fmla="*/ 130707 w 218115"/>
                                      <a:gd name="connsiteY4" fmla="*/ 71407 h 193195"/>
                                      <a:gd name="connsiteX5" fmla="*/ 155197 w 218115"/>
                                      <a:gd name="connsiteY5" fmla="*/ 67112 h 193195"/>
                                      <a:gd name="connsiteX6" fmla="*/ 218115 w 218115"/>
                                      <a:gd name="connsiteY6" fmla="*/ 121765 h 193195"/>
                                      <a:gd name="connsiteX7" fmla="*/ 155197 w 218115"/>
                                      <a:gd name="connsiteY7" fmla="*/ 176418 h 193195"/>
                                      <a:gd name="connsiteX8" fmla="*/ 130707 w 218115"/>
                                      <a:gd name="connsiteY8" fmla="*/ 172123 h 193195"/>
                                      <a:gd name="connsiteX9" fmla="*/ 117392 w 218115"/>
                                      <a:gd name="connsiteY9" fmla="*/ 164325 h 193195"/>
                                      <a:gd name="connsiteX10" fmla="*/ 107408 w 218115"/>
                                      <a:gd name="connsiteY10" fmla="*/ 177188 h 193195"/>
                                      <a:gd name="connsiteX11" fmla="*/ 62918 w 218115"/>
                                      <a:gd name="connsiteY11" fmla="*/ 193195 h 193195"/>
                                      <a:gd name="connsiteX12" fmla="*/ 0 w 218115"/>
                                      <a:gd name="connsiteY12" fmla="*/ 138542 h 193195"/>
                                      <a:gd name="connsiteX13" fmla="*/ 18428 w 218115"/>
                                      <a:gd name="connsiteY13" fmla="*/ 99897 h 193195"/>
                                      <a:gd name="connsiteX14" fmla="*/ 24061 w 218115"/>
                                      <a:gd name="connsiteY14" fmla="*/ 96598 h 193195"/>
                                      <a:gd name="connsiteX15" fmla="*/ 18428 w 218115"/>
                                      <a:gd name="connsiteY15" fmla="*/ 93299 h 193195"/>
                                      <a:gd name="connsiteX16" fmla="*/ 0 w 218115"/>
                                      <a:gd name="connsiteY16" fmla="*/ 54653 h 193195"/>
                                      <a:gd name="connsiteX17" fmla="*/ 62918 w 218115"/>
                                      <a:gd name="connsiteY17" fmla="*/ 0 h 1931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218115" h="193195">
                                        <a:moveTo>
                                          <a:pt x="62918" y="0"/>
                                        </a:moveTo>
                                        <a:cubicBezTo>
                                          <a:pt x="97667" y="0"/>
                                          <a:pt x="125836" y="24469"/>
                                          <a:pt x="125836" y="54653"/>
                                        </a:cubicBezTo>
                                        <a:cubicBezTo>
                                          <a:pt x="125836" y="62199"/>
                                          <a:pt x="124076" y="69388"/>
                                          <a:pt x="120892" y="75926"/>
                                        </a:cubicBezTo>
                                        <a:lnTo>
                                          <a:pt x="119144" y="78179"/>
                                        </a:lnTo>
                                        <a:lnTo>
                                          <a:pt x="130707" y="71407"/>
                                        </a:lnTo>
                                        <a:cubicBezTo>
                                          <a:pt x="138234" y="68641"/>
                                          <a:pt x="146510" y="67112"/>
                                          <a:pt x="155197" y="67112"/>
                                        </a:cubicBezTo>
                                        <a:cubicBezTo>
                                          <a:pt x="189946" y="67112"/>
                                          <a:pt x="218115" y="91581"/>
                                          <a:pt x="218115" y="121765"/>
                                        </a:cubicBezTo>
                                        <a:cubicBezTo>
                                          <a:pt x="218115" y="151949"/>
                                          <a:pt x="189946" y="176418"/>
                                          <a:pt x="155197" y="176418"/>
                                        </a:cubicBezTo>
                                        <a:cubicBezTo>
                                          <a:pt x="146510" y="176418"/>
                                          <a:pt x="138234" y="174889"/>
                                          <a:pt x="130707" y="172123"/>
                                        </a:cubicBezTo>
                                        <a:lnTo>
                                          <a:pt x="117392" y="164325"/>
                                        </a:lnTo>
                                        <a:lnTo>
                                          <a:pt x="107408" y="177188"/>
                                        </a:lnTo>
                                        <a:cubicBezTo>
                                          <a:pt x="96022" y="187078"/>
                                          <a:pt x="80292" y="193195"/>
                                          <a:pt x="62918" y="193195"/>
                                        </a:cubicBezTo>
                                        <a:cubicBezTo>
                                          <a:pt x="28169" y="193195"/>
                                          <a:pt x="0" y="168726"/>
                                          <a:pt x="0" y="138542"/>
                                        </a:cubicBezTo>
                                        <a:cubicBezTo>
                                          <a:pt x="0" y="123450"/>
                                          <a:pt x="7042" y="109787"/>
                                          <a:pt x="18428" y="99897"/>
                                        </a:cubicBezTo>
                                        <a:lnTo>
                                          <a:pt x="24061" y="96598"/>
                                        </a:lnTo>
                                        <a:lnTo>
                                          <a:pt x="18428" y="93299"/>
                                        </a:lnTo>
                                        <a:cubicBezTo>
                                          <a:pt x="7042" y="83408"/>
                                          <a:pt x="0" y="69745"/>
                                          <a:pt x="0" y="54653"/>
                                        </a:cubicBezTo>
                                        <a:cubicBezTo>
                                          <a:pt x="0" y="24469"/>
                                          <a:pt x="28169" y="0"/>
                                          <a:pt x="6291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90" name="Owal 1190"/>
                                <wps:cNvSpPr/>
                                <wps:spPr>
                                  <a:xfrm>
                                    <a:off x="1015766" y="608737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963A67" id="Grupa 35" o:spid="_x0000_s1026" alt="Samochód" style="width:55.95pt;height:39.3pt;mso-position-horizontal-relative:char;mso-position-vertical-relative:line" coordsize="6400,4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">
                      <v:shape id="Dowolny kształt: Kształt 1183" o:spid="_x0000_s1027" style="position:absolute;width:6400;height:4498;rotation:2618180fd;visibility:visible;mso-wrap-style:square;v-text-anchor:middle" coordsize="1260741,85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" path="m524441,34394v260986,-112365,600653,62102,732914,355929l1260741,400226r-111177,50044l1140354,454415r-35217,11451c1128500,517770,1066209,605139,1025789,623184v-40420,18045,-139811,2859,-163175,-49045l819802,598705,693641,656196v-9586,43812,27345,73630,-43570,119795c579156,822156,476475,801604,447025,774296l330219,819080,216802,847596v-37889,512,-117069,17995,-152716,-7983c20311,770353,21558,767377,,715579,26861,687610,27575,647943,86371,589927r67329,-61253l170783,446867c217761,287892,327997,149031,473378,60741,489992,50651,507042,41885,524441,34394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266259,18121;638361,205643;640080,210861;583635,237227;578959,239410;561080,245443;520795,328327;437950,302487;416215,315430;352163,345719;330042,408834;226955,407941;167653,431536;110071,446559;32537,442353;0,377006;43851,310805;78034,278534;86707,235434;240335,32002;266259,18121" o:connectangles="0,0,0,0,0,0,0,0,0,0,0,0,0,0,0,0,0,0,0,0,0"/>
                        <o:lock v:ext="edit" aspectratio="t"/>
                      </v:shape>
                      <v:group id="Grupa 1184" o:spid="_x0000_s1028" style="position:absolute;left:132;top:477;width:5703;height:3110;rotation:885473fd" coordorigin="132,477" coordsize="14066,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">
                        <v:shape id="Dowolny kształt: Kształt 1185" o:spid="_x0000_s1029" style="position:absolute;left:2607;top:477;width:11592;height:6359;visibility:visible;mso-wrap-style:square;v-text-anchor:middle" coordsize="1159220,63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" path="m579610,3121v308679,-38100,579610,278627,579610,622331c1158894,628925,1158569,632399,1158243,635872r-132021,c1026200,635652,1026177,635431,1026155,635211,1009433,553488,937124,492013,850457,492013v-86667,,-158975,61475,-175698,143198c674737,635431,674715,635652,674693,635872r-185367,c489304,635652,489282,635431,489260,635211,472537,553488,400229,492013,313562,492013v-86667,,-158976,61475,-175698,143198c137842,635431,137819,635652,137797,635872r-136818,l,625452c,281748,270931,41221,579610,3121xe" fillcolor="#11b1ea [2405]" strokecolor="black [3213]" strokeweight="3pt">
                          <v:stroke joinstyle="miter"/>
                          <v:path arrowok="t" o:connecttype="custom" o:connectlocs="579610,3121;1159220,625452;1158243,635872;1026222,635872;1026155,635211;850457,492013;674759,635211;674693,635872;489326,635872;489260,635211;313562,492013;137864,635211;137797,635872;979,635872;0,625452;579610,3121" o:connectangles="0,0,0,0,0,0,0,0,0,0,0,0,0,0,0,0"/>
                        </v:shape>
                        <v:shape id="Dowolny kształt: Kształt 1186" o:spid="_x0000_s1030" style="position:absolute;left:9555;top:1586;width:3207;height:3354;visibility:visible;mso-wrap-style:square;v-text-anchor:middle" coordsize="256985,260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" path="m18736,c150317,,256985,114530,256985,255810r-402,4283l,260093,,2028,18736,xe" fillcolor="white [3212]" stroked="f" strokeweight="1pt">
                          <v:stroke joinstyle="miter"/>
                          <v:path arrowok="t" o:connecttype="custom" o:connectlocs="23380,0;320681,329842;320179,335365;0,335365;0,2615;23380,0" o:connectangles="0,0,0,0,0,0"/>
                        </v:shape>
                        <v:shape id="Dowolny kształt: Kształt 1187" o:spid="_x0000_s1031" style="position:absolute;left:4285;top:1653;width:4320;height:2852;visibility:visible;mso-wrap-style:square;v-text-anchor:middle" coordsize="219514,25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" path="m219514,r,258065l403,258065,,253782c,130162,81667,27023,190234,3169l219514,xe" fillcolor="white [3212]" stroked="f" strokeweight="1pt">
                          <v:stroke joinstyle="miter"/>
                          <v:path arrowok="t" o:connecttype="custom" o:connectlocs="432034,0;432034,285226;793,285226;0,280492;374407,3503;432034,0" o:connectangles="0,0,0,0,0,0"/>
                        </v:shape>
                        <v:oval id="Owal 1188" o:spid="_x0000_s1032" style="position:absolute;left:4788;top:6003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" fillcolor="#ff8021 [3208]" strokecolor="black [3213]" strokeweight="3pt">
                          <v:stroke joinstyle="miter"/>
                        </v:oval>
                        <v:shape id="Dowolny kształt: Kształt 1189" o:spid="_x0000_s1033" style="position:absolute;left:132;top:4528;width:2182;height:1932;visibility:visible;mso-wrap-style:square;v-text-anchor:middle" coordsize="218115,19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" path="m62918,v34749,,62918,24469,62918,54653c125836,62199,124076,69388,120892,75926r-1748,2253l130707,71407v7527,-2766,15803,-4295,24490,-4295c189946,67112,218115,91581,218115,121765v,30184,-28169,54653,-62918,54653c146510,176418,138234,174889,130707,172123r-13315,-7798l107408,177188v-11386,9890,-27116,16007,-44490,16007c28169,193195,,168726,,138542,,123450,7042,109787,18428,99897r5633,-3299l18428,93299c7042,83408,,69745,,54653,,24469,28169,,62918,xe" fillcolor="#beeafa [1301]" strokecolor="black [3213]" strokeweight="1pt">
                          <v:stroke joinstyle="miter"/>
                          <v:path arrowok="t" o:connecttype="custom" o:connectlocs="62918,0;125836,54653;120892,75926;119144,78179;130707,71407;155197,67112;218115,121765;155197,176418;130707,172123;117392,164325;107408,177188;62918,193195;0,138542;18428,99897;24061,96598;18428,93299;0,54653;62918,0" o:connectangles="0,0,0,0,0,0,0,0,0,0,0,0,0,0,0,0,0,0"/>
                        </v:shape>
                        <v:oval id="Owal 1190" o:spid="_x0000_s1034" style="position:absolute;left:10157;top:6087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" fillcolor="#ff8021 [3208]" strokecolor="black [3213]" strokeweight="3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  <w:p w:rsidR="001B78D3" w:rsidRPr="00D75A09" w:rsidRDefault="001B78D3" w:rsidP="00446E02"/>
          <w:p w:rsidR="002133FA" w:rsidRPr="00D75A09" w:rsidRDefault="002133FA" w:rsidP="00446E02"/>
          <w:p w:rsidR="001B78D3" w:rsidRPr="00D75A09" w:rsidRDefault="001B78D3" w:rsidP="00446E02"/>
          <w:p w:rsidR="002133FA" w:rsidRPr="00D75A09" w:rsidRDefault="002133FA" w:rsidP="00446E02"/>
          <w:p w:rsidR="002133FA" w:rsidRPr="00D75A09" w:rsidRDefault="002133FA" w:rsidP="00446E02"/>
          <w:p w:rsidR="002133FA" w:rsidRPr="00D75A09" w:rsidRDefault="002133FA" w:rsidP="00446E02"/>
          <w:p w:rsidR="001B78D3" w:rsidRPr="00D75A09" w:rsidRDefault="001B78D3" w:rsidP="00446E02">
            <w:r w:rsidRPr="00D75A09">
              <w:rPr>
                <w:noProof/>
                <w:lang w:bidi="pl-PL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A2CC7CE" wp14:editId="62DCC20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191770</wp:posOffset>
                      </wp:positionV>
                      <wp:extent cx="798390" cy="661365"/>
                      <wp:effectExtent l="0" t="38100" r="20955" b="24765"/>
                      <wp:wrapNone/>
                      <wp:docPr id="718" name="Grupa 76" descr="Miska jedzen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105796">
                                <a:off x="0" y="0"/>
                                <a:ext cx="798390" cy="661365"/>
                                <a:chOff x="0" y="0"/>
                                <a:chExt cx="780855" cy="644448"/>
                              </a:xfrm>
                            </wpg:grpSpPr>
                            <wps:wsp>
                              <wps:cNvPr id="719" name="Dowolny kształt: Kształt 719"/>
                              <wps:cNvSpPr/>
                              <wps:spPr>
                                <a:xfrm>
                                  <a:off x="0" y="0"/>
                                  <a:ext cx="780855" cy="644448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Dowolny kształt: Kształt 727"/>
                              <wps:cNvSpPr/>
                              <wps:spPr>
                                <a:xfrm>
                                  <a:off x="74742" y="71323"/>
                                  <a:ext cx="631373" cy="521079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28" name="Grupa 728"/>
                              <wpg:cNvGrpSpPr/>
                              <wpg:grpSpPr>
                                <a:xfrm>
                                  <a:off x="75090" y="68792"/>
                                  <a:ext cx="631372" cy="521079"/>
                                  <a:chOff x="75090" y="68792"/>
                                  <a:chExt cx="631372" cy="521079"/>
                                </a:xfrm>
                              </wpg:grpSpPr>
                              <wps:wsp>
                                <wps:cNvPr id="729" name="Owal 729"/>
                                <wps:cNvSpPr/>
                                <wps:spPr>
                                  <a:xfrm>
                                    <a:off x="96861" y="126851"/>
                                    <a:ext cx="591109" cy="463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Owal 730"/>
                                <wps:cNvSpPr/>
                                <wps:spPr>
                                  <a:xfrm>
                                    <a:off x="112954" y="125829"/>
                                    <a:ext cx="580695" cy="3467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Owal 731"/>
                                <wps:cNvSpPr/>
                                <wps:spPr>
                                  <a:xfrm>
                                    <a:off x="75090" y="195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Owal 732"/>
                                <wps:cNvSpPr/>
                                <wps:spPr>
                                  <a:xfrm>
                                    <a:off x="209347" y="68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Owal 733"/>
                                <wps:cNvSpPr/>
                                <wps:spPr>
                                  <a:xfrm>
                                    <a:off x="206744" y="235707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Owal 734"/>
                                <wps:cNvSpPr/>
                                <wps:spPr>
                                  <a:xfrm>
                                    <a:off x="358118" y="2719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Owal 735"/>
                                <wps:cNvSpPr/>
                                <wps:spPr>
                                  <a:xfrm>
                                    <a:off x="390773" y="108706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Owal 81"/>
                                <wps:cNvSpPr/>
                                <wps:spPr>
                                  <a:xfrm>
                                    <a:off x="499633" y="184905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DA528B" id="Grupa 76" o:spid="_x0000_s1026" alt="Miska jedzenia" style="position:absolute;margin-left:-3.9pt;margin-top:15.1pt;width:62.85pt;height:52.1pt;rotation:1207824fd;z-index:251658240" coordsize="7808,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">
                      <o:lock v:ext="edit" aspectratio="t"/>
                      <v:shape id="Dowolny kształt: Kształt 719" o:spid="_x0000_s1027" style="position:absolute;width:7808;height:6444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d="f" strokeweight="4.5pt">
                        <v:stroke joinstyle="miter"/>
                        <v:path arrowok="t" o:connecttype="custom" o:connectlocs="293943,0;384382,37460;406752,70641;445041,75258;468538,59415;518322,49364;608761,86825;629652,117810;634334,119505;683977,149866;702740,153655;780855,271503;770804,321287;756059,343158;757985,358126;392455,644448;34352,415830;27189,360171;10051,334752;0,284967;78115,167119;117451,159178;128827,148573;166161,127320;176094,78115;293943,0" o:connectangles="0,0,0,0,0,0,0,0,0,0,0,0,0,0,0,0,0,0,0,0,0,0,0,0,0,0"/>
                      </v:shape>
                      <v:shape id="Dowolny kształt: Kształt 727" o:spid="_x0000_s1028" style="position:absolute;left:747;top:713;width:6314;height:5211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color="black [3213]" strokeweight="4.5pt">
                        <v:stroke joinstyle="miter"/>
                        <v:path arrowok="t" o:connecttype="custom" o:connectlocs="237672,0;310798,30289;328886,57118;359845,60851;378844,48041;419098,39914;492224,70204;509115,95257;512901,96628;553041,121177;568212,124240;631373,219528;623246,259782;611324,277466;612881,289569;317326,521079;27776,336226;21984,291222;8127,270669;0,230415;63161,135127;94967,128706;104165,120131;134352,102947;142384,63161;237672,0" o:connectangles="0,0,0,0,0,0,0,0,0,0,0,0,0,0,0,0,0,0,0,0,0,0,0,0,0,0"/>
                      </v:shape>
                      <v:group id="Grupa 728" o:spid="_x0000_s1029" style="position:absolute;left:750;top:687;width:6314;height:5211" coordorigin="750,687" coordsize="6313,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    <v:oval id="Owal 729" o:spid="_x0000_s1030" style="position:absolute;left:968;top:1268;width:5911;height: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" fillcolor="#5eccf3 [3205]" stroked="f" strokeweight="1pt">
                          <v:stroke joinstyle="miter"/>
                        </v:oval>
                        <v:oval id="Owal 730" o:spid="_x0000_s1031" style="position:absolute;left:1129;top:1258;width:5807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" fillcolor="#212745 [3215]" stroked="f" strokeweight="1pt">
                          <v:stroke joinstyle="miter"/>
                        </v:oval>
                        <v:oval id="Owal 731" o:spid="_x0000_s1032" style="position:absolute;left:750;top:1957;width:2069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" fillcolor="#f14124 [3209]" stroked="f" strokeweight="1pt">
                          <v:stroke joinstyle="miter"/>
                        </v:oval>
                        <v:oval id="Owal 732" o:spid="_x0000_s1033" style="position:absolute;left:2093;top:687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Owal 733" o:spid="_x0000_s1034" style="position:absolute;left:2067;top:2357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Owal 734" o:spid="_x0000_s1035" style="position:absolute;left:3581;top:2719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Owal 735" o:spid="_x0000_s1036" style="position:absolute;left:3907;top:1087;width:2069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Owal 81" o:spid="_x0000_s1037" style="position:absolute;left:4996;top:1849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" fillcolor="#f14124 [3209]" stroked="f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</w:p>
        </w:tc>
        <w:tc>
          <w:tcPr>
            <w:tcW w:w="3800" w:type="pct"/>
          </w:tcPr>
          <w:p w:rsidR="00521607" w:rsidRPr="00521607" w:rsidRDefault="00521607" w:rsidP="00521607">
            <w:pPr>
              <w:ind w:right="-508"/>
              <w:jc w:val="center"/>
              <w:rPr>
                <w:rFonts w:ascii="Bahnschrift" w:hAnsi="Bahnschrift" w:cs="Times New Roman"/>
                <w:b/>
                <w:bCs/>
                <w:sz w:val="36"/>
                <w:szCs w:val="36"/>
                <w14:textOutline w14:w="9525" w14:cap="rnd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521607">
              <w:rPr>
                <w:rFonts w:ascii="Bahnschrift" w:hAnsi="Bahnschrift" w:cs="Times New Roman"/>
                <w:b/>
                <w:bCs/>
                <w:sz w:val="36"/>
                <w:szCs w:val="36"/>
                <w14:textOutline w14:w="9525" w14:cap="rnd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bevel/>
                </w14:textOutline>
              </w:rPr>
              <w:t>Ferie Zimowe 2023</w:t>
            </w:r>
          </w:p>
          <w:p w:rsidR="00521607" w:rsidRPr="00521607" w:rsidRDefault="00521607" w:rsidP="00521607">
            <w:pPr>
              <w:ind w:right="-508"/>
              <w:jc w:val="center"/>
              <w:rPr>
                <w:rFonts w:ascii="Bahnschrift" w:hAnsi="Bahnschrift" w:cs="Times New Roman"/>
                <w:b/>
                <w:bCs/>
                <w:sz w:val="36"/>
                <w:szCs w:val="36"/>
                <w14:textOutline w14:w="9525" w14:cap="rnd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521607">
              <w:rPr>
                <w:rFonts w:ascii="Bahnschrift" w:hAnsi="Bahnschrift" w:cs="Times New Roman"/>
                <w:b/>
                <w:bCs/>
                <w:sz w:val="36"/>
                <w:szCs w:val="36"/>
                <w14:textOutline w14:w="9525" w14:cap="rnd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bevel/>
                </w14:textOutline>
              </w:rPr>
              <w:t>Publiczna Szkoła Podstawowa w Miodnicy .</w:t>
            </w:r>
          </w:p>
          <w:p w:rsidR="00521607" w:rsidRPr="00521607" w:rsidRDefault="00521607" w:rsidP="00521607">
            <w:pPr>
              <w:ind w:right="-508" w:hanging="142"/>
              <w:jc w:val="center"/>
              <w:rPr>
                <w:rFonts w:ascii="Bahnschrift" w:hAnsi="Bahnschrift" w:cs="Times New Roman"/>
                <w:b/>
                <w:bCs/>
                <w:sz w:val="36"/>
                <w:szCs w:val="36"/>
                <w14:textOutline w14:w="9525" w14:cap="rnd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bevel/>
                </w14:textOutline>
              </w:rPr>
            </w:pPr>
            <w:r w:rsidRPr="00521607">
              <w:rPr>
                <w:rFonts w:ascii="Bahnschrift" w:hAnsi="Bahnschrift" w:cs="Times New Roman"/>
                <w:b/>
                <w:bCs/>
                <w:sz w:val="36"/>
                <w:szCs w:val="36"/>
                <w14:textOutline w14:w="9525" w14:cap="rnd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bevel/>
                </w14:textOutline>
              </w:rPr>
              <w:t>Od 30. 01 do 03. 02. 2023 r. w godz. 9.00 – 13.00</w:t>
            </w:r>
          </w:p>
          <w:p w:rsidR="00521607" w:rsidRDefault="00521607" w:rsidP="00521607">
            <w:pPr>
              <w:ind w:right="-508" w:firstLine="708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521607" w:rsidRPr="00521607" w:rsidRDefault="00521607" w:rsidP="00521607">
            <w:pPr>
              <w:ind w:right="-508" w:firstLine="708"/>
              <w:rPr>
                <w:noProof/>
                <w:sz w:val="24"/>
                <w:szCs w:val="24"/>
                <w:lang w:bidi="pl-PL"/>
              </w:rPr>
            </w:pPr>
            <w:r w:rsidRPr="0052160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30.01.2023 (PONIEDZIAŁEK)</w:t>
            </w:r>
            <w:r w:rsidRPr="00034168">
              <w:rPr>
                <w:noProof/>
                <w:sz w:val="24"/>
                <w:szCs w:val="24"/>
                <w:lang w:bidi="pl-PL"/>
              </w:rPr>
              <w:t xml:space="preserve"> </w:t>
            </w:r>
            <w:r w:rsidRPr="00034168">
              <w:rPr>
                <w:noProof/>
                <w:sz w:val="24"/>
                <w:szCs w:val="24"/>
                <w:lang w:bidi="pl-PL"/>
              </w:rPr>
              <w:drawing>
                <wp:inline distT="0" distB="0" distL="0" distR="0" wp14:anchorId="682C7026" wp14:editId="0BD753C7">
                  <wp:extent cx="201168" cy="201168"/>
                  <wp:effectExtent l="0" t="0" r="8890" b="8890"/>
                  <wp:docPr id="14" name="Grafika 14" descr="Uśmiechnięta twarz z wypełnieniem kryjąc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HappyFaceSoli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  Zbiórka karmy dla zwierząt</w:t>
            </w:r>
          </w:p>
          <w:p w:rsid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9.30 -    Herbatka i naleśniki Pani Grażynki.</w:t>
            </w:r>
          </w:p>
          <w:p w:rsid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10.00 – Wycieczka autokarowa do Miejskiego Schroniska </w:t>
            </w:r>
          </w:p>
          <w:p w:rsidR="00521607" w:rsidRPr="00521607" w:rsidRDefault="00521607" w:rsidP="00521607">
            <w:pPr>
              <w:pStyle w:val="Bezodstpw"/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521607">
              <w:rPr>
                <w:rFonts w:ascii="Times New Roman" w:hAnsi="Times New Roman" w:cs="Times New Roman"/>
                <w:b/>
                <w:sz w:val="28"/>
                <w:szCs w:val="28"/>
              </w:rPr>
              <w:t>dla Bezdomnych Zwierząt w Żarach.</w:t>
            </w:r>
          </w:p>
          <w:p w:rsidR="00521607" w:rsidRP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12.30 – Planowany powrót </w:t>
            </w:r>
          </w:p>
          <w:p w:rsidR="00521607" w:rsidRPr="00521607" w:rsidRDefault="00521607" w:rsidP="00521607">
            <w:pPr>
              <w:ind w:firstLine="708"/>
              <w:rPr>
                <w:noProof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52160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31.01.2022 (WTOREK)</w:t>
            </w:r>
            <w:r w:rsidRPr="00034168">
              <w:rPr>
                <w:noProof/>
                <w:sz w:val="24"/>
                <w:szCs w:val="24"/>
                <w:lang w:bidi="pl-PL"/>
              </w:rPr>
              <w:t xml:space="preserve"> </w:t>
            </w:r>
            <w:r w:rsidRPr="00034168">
              <w:rPr>
                <w:noProof/>
                <w:sz w:val="24"/>
                <w:szCs w:val="24"/>
                <w:lang w:bidi="pl-PL"/>
              </w:rPr>
              <w:drawing>
                <wp:inline distT="0" distB="0" distL="0" distR="0" wp14:anchorId="682C7026" wp14:editId="0BD753C7">
                  <wp:extent cx="201168" cy="201168"/>
                  <wp:effectExtent l="0" t="0" r="8890" b="8890"/>
                  <wp:docPr id="13" name="Grafika 13" descr="Uśmiechnięta twarz z wypełnieniem kryjąc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HappyFaceSoli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 Informatyka na wesoło (gry i zabawy z wykorzystaniem</w:t>
            </w:r>
          </w:p>
          <w:p w:rsidR="00521607" w:rsidRPr="00521607" w:rsidRDefault="00521607" w:rsidP="00521607">
            <w:pPr>
              <w:pStyle w:val="Bezodstpw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narzędzi </w:t>
            </w:r>
            <w:r w:rsidRPr="00521607">
              <w:rPr>
                <w:rFonts w:ascii="Times New Roman" w:hAnsi="Times New Roman" w:cs="Times New Roman"/>
                <w:sz w:val="28"/>
                <w:szCs w:val="28"/>
              </w:rPr>
              <w:t xml:space="preserve"> Multimedialnych – Laboratorium Przyszłości).</w:t>
            </w:r>
          </w:p>
          <w:p w:rsid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Turniej Piłki Koszykowej o Puchar Wójta.</w:t>
            </w:r>
          </w:p>
          <w:p w:rsid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00 – Gry planszowe oraz zajęcia plastyczne, </w:t>
            </w:r>
          </w:p>
          <w:p w:rsidR="00521607" w:rsidRP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30  - Herbatka i racuchy Pani Grażynki.</w:t>
            </w:r>
          </w:p>
          <w:p w:rsidR="00521607" w:rsidRPr="00521607" w:rsidRDefault="00521607" w:rsidP="00521607">
            <w:pPr>
              <w:ind w:firstLine="708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2160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01.02.2023 (ŚRODA)</w:t>
            </w:r>
            <w:r w:rsidRPr="00034168">
              <w:rPr>
                <w:noProof/>
                <w:sz w:val="24"/>
                <w:szCs w:val="24"/>
                <w:lang w:bidi="pl-PL"/>
              </w:rPr>
              <w:t xml:space="preserve"> </w:t>
            </w:r>
            <w:r w:rsidRPr="00034168">
              <w:rPr>
                <w:noProof/>
                <w:sz w:val="24"/>
                <w:szCs w:val="24"/>
                <w:lang w:bidi="pl-PL"/>
              </w:rPr>
              <w:drawing>
                <wp:inline distT="0" distB="0" distL="0" distR="0" wp14:anchorId="682C7026" wp14:editId="0BD753C7">
                  <wp:extent cx="201168" cy="201168"/>
                  <wp:effectExtent l="0" t="0" r="8890" b="8890"/>
                  <wp:docPr id="12" name="Grafika 12" descr="Uśmiechnięta twarz z wypełnieniem kryjąc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HappyFaceSoli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8.00 – Wycieczka autokarowa do kina w Żagańskim Pałacu </w:t>
            </w:r>
          </w:p>
          <w:p w:rsidR="00521607" w:rsidRPr="00521607" w:rsidRDefault="00521607" w:rsidP="00521607">
            <w:pPr>
              <w:pStyle w:val="Bezodstpw"/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Kultury</w:t>
            </w:r>
            <w:r w:rsidRPr="005216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 film dla dzieci „Tarzan. Legenda...”</w:t>
            </w:r>
          </w:p>
          <w:p w:rsidR="00521607" w:rsidRP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– Zajęcia plastyczne oraz  gry i zabawy w wali </w:t>
            </w:r>
          </w:p>
          <w:p w:rsidR="00521607" w:rsidRPr="00521607" w:rsidRDefault="00521607" w:rsidP="00521607">
            <w:pPr>
              <w:pStyle w:val="Bezodstpw"/>
              <w:spacing w:befor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216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gimnastycznej.</w:t>
            </w:r>
          </w:p>
          <w:p w:rsidR="00521607" w:rsidRP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12.30 -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Herbatka i naleśniki Pani Grażynki</w:t>
            </w:r>
          </w:p>
          <w:p w:rsidR="00521607" w:rsidRPr="00521607" w:rsidRDefault="00521607" w:rsidP="00521607">
            <w:pPr>
              <w:ind w:firstLine="708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2160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02.02.2022 (CZWARTEK)</w:t>
            </w:r>
            <w:r w:rsidRPr="00034168">
              <w:rPr>
                <w:noProof/>
                <w:sz w:val="24"/>
                <w:szCs w:val="24"/>
                <w:lang w:bidi="pl-PL"/>
              </w:rPr>
              <w:t xml:space="preserve"> </w:t>
            </w:r>
            <w:r w:rsidRPr="00034168">
              <w:rPr>
                <w:noProof/>
                <w:sz w:val="24"/>
                <w:szCs w:val="24"/>
                <w:lang w:bidi="pl-PL"/>
              </w:rPr>
              <w:drawing>
                <wp:inline distT="0" distB="0" distL="0" distR="0" wp14:anchorId="682C7026" wp14:editId="0BD753C7">
                  <wp:extent cx="201168" cy="201168"/>
                  <wp:effectExtent l="0" t="0" r="8890" b="8890"/>
                  <wp:docPr id="1" name="Grafika 1" descr="Uśmiechnięta twarz z wypełnieniem kryjąc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HappyFaceSoli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Noc w Szkole –  16.30 – 9.30 </w:t>
            </w:r>
          </w:p>
          <w:p w:rsid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Atrakcyjny program zorganizowany przez Komendę </w:t>
            </w:r>
          </w:p>
          <w:p w:rsidR="00521607" w:rsidRDefault="00521607" w:rsidP="00521607">
            <w:pPr>
              <w:pStyle w:val="Bezodstpw"/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Hufca ZHP</w:t>
            </w:r>
            <w:r w:rsidRPr="005216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 Żarach.</w:t>
            </w:r>
          </w:p>
          <w:p w:rsidR="00521607" w:rsidRDefault="00521607" w:rsidP="00521607">
            <w:pPr>
              <w:pStyle w:val="Bezodstpw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07" w:rsidRPr="00521607" w:rsidRDefault="00521607" w:rsidP="00521607">
            <w:pPr>
              <w:pStyle w:val="Etykietawypenienia"/>
              <w:rPr>
                <w:b/>
                <w:sz w:val="28"/>
                <w:szCs w:val="28"/>
              </w:rPr>
            </w:pPr>
            <w:r w:rsidRPr="00521607">
              <w:rPr>
                <w:sz w:val="28"/>
                <w:szCs w:val="28"/>
              </w:rPr>
              <w:t xml:space="preserve"> (Bieg patrolowy po okolicy, ognisko – świetlisko z piosenkami, gra</w:t>
            </w:r>
          </w:p>
          <w:p w:rsidR="00521607" w:rsidRPr="00521607" w:rsidRDefault="00521607" w:rsidP="00521607">
            <w:pPr>
              <w:pStyle w:val="Etykietawypenienia"/>
              <w:rPr>
                <w:sz w:val="28"/>
                <w:szCs w:val="28"/>
              </w:rPr>
            </w:pPr>
            <w:r w:rsidRPr="00521607">
              <w:rPr>
                <w:sz w:val="28"/>
                <w:szCs w:val="28"/>
              </w:rPr>
              <w:t xml:space="preserve"> nocna „Świetlik”, zabawy i gry integracyjne w sali gimnastycznej, </w:t>
            </w:r>
          </w:p>
          <w:p w:rsidR="00521607" w:rsidRPr="00521607" w:rsidRDefault="00521607" w:rsidP="00521607">
            <w:pPr>
              <w:pStyle w:val="Etykietawypenienia"/>
              <w:rPr>
                <w:sz w:val="28"/>
                <w:szCs w:val="28"/>
              </w:rPr>
            </w:pPr>
            <w:r w:rsidRPr="00521607">
              <w:rPr>
                <w:sz w:val="28"/>
                <w:szCs w:val="28"/>
              </w:rPr>
              <w:t xml:space="preserve">  nauka musztry harcerskiej,  kolacja i śniadanie przygotowane przez </w:t>
            </w:r>
          </w:p>
          <w:p w:rsidR="00521607" w:rsidRPr="00521607" w:rsidRDefault="00521607" w:rsidP="00521607">
            <w:pPr>
              <w:pStyle w:val="Etykietawypenienia"/>
              <w:rPr>
                <w:sz w:val="28"/>
                <w:szCs w:val="28"/>
              </w:rPr>
            </w:pPr>
            <w:r w:rsidRPr="00521607">
              <w:rPr>
                <w:sz w:val="28"/>
                <w:szCs w:val="28"/>
              </w:rPr>
              <w:t xml:space="preserve">  Radę Rodziców, gra poranna ) </w:t>
            </w:r>
          </w:p>
          <w:p w:rsidR="00521607" w:rsidRDefault="00521607" w:rsidP="00521607">
            <w:pPr>
              <w:ind w:firstLine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03.02.2022 (PIĄTEK)</w:t>
            </w:r>
            <w:r w:rsidRPr="00034168">
              <w:rPr>
                <w:noProof/>
                <w:sz w:val="24"/>
                <w:szCs w:val="24"/>
                <w:lang w:bidi="pl-PL"/>
              </w:rPr>
              <w:t xml:space="preserve"> </w:t>
            </w:r>
            <w:r w:rsidRPr="00034168">
              <w:rPr>
                <w:noProof/>
                <w:sz w:val="24"/>
                <w:szCs w:val="24"/>
                <w:lang w:bidi="pl-PL"/>
              </w:rPr>
              <w:drawing>
                <wp:inline distT="0" distB="0" distL="0" distR="0" wp14:anchorId="682C7026" wp14:editId="0BD753C7">
                  <wp:extent cx="201168" cy="201168"/>
                  <wp:effectExtent l="0" t="0" r="8890" b="8890"/>
                  <wp:docPr id="11" name="Grafika 11" descr="Uśmiechnięta twarz z wypełnieniem kryjąc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HappyFaceSoli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11.00 Programowanie, składanie robotów,</w:t>
            </w:r>
            <w:r w:rsidRPr="005216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eksperymenty</w:t>
            </w:r>
          </w:p>
          <w:p w:rsidR="00521607" w:rsidRDefault="00521607" w:rsidP="00521607">
            <w:pPr>
              <w:pStyle w:val="Bezodstpw"/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6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z bazą Laboratorium Przyszłości.</w:t>
            </w:r>
          </w:p>
          <w:p w:rsid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Filmy, bajki, gry, zabawy.</w:t>
            </w:r>
          </w:p>
          <w:p w:rsid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w sali informatycznej i sali gimnastycznej,</w:t>
            </w:r>
          </w:p>
          <w:p w:rsidR="00521607" w:rsidRPr="00521607" w:rsidRDefault="00521607" w:rsidP="00521607">
            <w:pPr>
              <w:pStyle w:val="Bezodstpw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Herbatka i racuchy Pani Grażynki.</w:t>
            </w:r>
            <w:r w:rsidR="004139F8">
              <w:t xml:space="preserve">                              </w:t>
            </w:r>
          </w:p>
          <w:p w:rsidR="001B78D3" w:rsidRPr="00D75A09" w:rsidRDefault="001B78D3" w:rsidP="00034168">
            <w:pPr>
              <w:pStyle w:val="Etykietawypenienia"/>
            </w:pPr>
          </w:p>
        </w:tc>
        <w:tc>
          <w:tcPr>
            <w:tcW w:w="600" w:type="pct"/>
            <w:shd w:val="clear" w:color="auto" w:fill="F14124" w:themeFill="accent6"/>
          </w:tcPr>
          <w:p w:rsidR="002133FA" w:rsidRPr="00D75A09" w:rsidRDefault="002133FA" w:rsidP="00446E02"/>
          <w:p w:rsidR="002133FA" w:rsidRPr="00D75A09" w:rsidRDefault="002133FA" w:rsidP="00446E02"/>
          <w:p w:rsidR="002133FA" w:rsidRPr="00D75A09" w:rsidRDefault="002133FA" w:rsidP="00446E02"/>
          <w:p w:rsidR="001B78D3" w:rsidRPr="00D75A09" w:rsidRDefault="00D3202D" w:rsidP="00446E02">
            <w:r w:rsidRPr="00D75A09"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7DD7B3BA" wp14:editId="74EF8ACD">
                      <wp:extent cx="526619" cy="687531"/>
                      <wp:effectExtent l="114300" t="95250" r="178435" b="151130"/>
                      <wp:docPr id="54" name="Grupa 53" descr="Okn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478BB4-D077-459F-8610-BAA94E590A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619" cy="687531"/>
                                <a:chOff x="0" y="0"/>
                                <a:chExt cx="640080" cy="835916"/>
                              </a:xfrm>
                            </wpg:grpSpPr>
                            <wps:wsp>
                              <wps:cNvPr id="2" name="Prostokąt: Zaokrąglone narożniki 2">
                                <a:extLst>
                                  <a:ext uri="{FF2B5EF4-FFF2-40B4-BE49-F238E27FC236}">
                                    <a16:creationId xmlns:a16="http://schemas.microsoft.com/office/drawing/2014/main" id="{53FDCF77-44D5-4E14-BB34-73501724A6F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20583775">
                                  <a:off x="0" y="0"/>
                                  <a:ext cx="640080" cy="835916"/>
                                </a:xfrm>
                                <a:prstGeom prst="roundRect">
                                  <a:avLst>
                                    <a:gd name="adj" fmla="val 286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" name="Prostokąt 3">
                                <a:extLst>
                                  <a:ext uri="{FF2B5EF4-FFF2-40B4-BE49-F238E27FC236}">
                                    <a16:creationId xmlns:a16="http://schemas.microsoft.com/office/drawing/2014/main" id="{A468ABA5-D141-4C0F-8E05-C7BC4805FAA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0626" y="92627"/>
                                  <a:ext cx="465024" cy="649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" name="Prostokąt 4">
                                <a:extLst>
                                  <a:ext uri="{FF2B5EF4-FFF2-40B4-BE49-F238E27FC236}">
                                    <a16:creationId xmlns:a16="http://schemas.microsoft.com/office/drawing/2014/main" id="{1DFD6542-646A-4A16-A60B-EF39AB742772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173239" y="436330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Dowolny kształt: Kształt 5">
                                <a:extLst>
                                  <a:ext uri="{FF2B5EF4-FFF2-40B4-BE49-F238E27FC236}">
                                    <a16:creationId xmlns:a16="http://schemas.microsoft.com/office/drawing/2014/main" id="{33FF6628-F680-48AB-8AF3-42ED8EB42758}"/>
                                  </a:ext>
                                </a:extLst>
                              </wps:cNvPr>
                              <wps:cNvSpPr/>
                              <wps:spPr>
                                <a:xfrm rot="4901802">
                                  <a:off x="323386" y="422647"/>
                                  <a:ext cx="240357" cy="349159"/>
                                </a:xfrm>
                                <a:custGeom>
                                  <a:avLst/>
                                  <a:gdLst>
                                    <a:gd name="connsiteX0" fmla="*/ 323129 w 537715"/>
                                    <a:gd name="connsiteY0" fmla="*/ 0 h 552337"/>
                                    <a:gd name="connsiteX1" fmla="*/ 511401 w 537715"/>
                                    <a:gd name="connsiteY1" fmla="*/ 146245 h 552337"/>
                                    <a:gd name="connsiteX2" fmla="*/ 456258 w 537715"/>
                                    <a:gd name="connsiteY2" fmla="*/ 249656 h 552337"/>
                                    <a:gd name="connsiteX3" fmla="*/ 416668 w 537715"/>
                                    <a:gd name="connsiteY3" fmla="*/ 270390 h 552337"/>
                                    <a:gd name="connsiteX4" fmla="*/ 422727 w 537715"/>
                                    <a:gd name="connsiteY4" fmla="*/ 271340 h 552337"/>
                                    <a:gd name="connsiteX5" fmla="*/ 537715 w 537715"/>
                                    <a:gd name="connsiteY5" fmla="*/ 406092 h 552337"/>
                                    <a:gd name="connsiteX6" fmla="*/ 349443 w 537715"/>
                                    <a:gd name="connsiteY6" fmla="*/ 552337 h 552337"/>
                                    <a:gd name="connsiteX7" fmla="*/ 216315 w 537715"/>
                                    <a:gd name="connsiteY7" fmla="*/ 509503 h 552337"/>
                                    <a:gd name="connsiteX8" fmla="*/ 195422 w 537715"/>
                                    <a:gd name="connsiteY8" fmla="*/ 485432 h 552337"/>
                                    <a:gd name="connsiteX9" fmla="*/ 188272 w 537715"/>
                                    <a:gd name="connsiteY9" fmla="*/ 486553 h 552337"/>
                                    <a:gd name="connsiteX10" fmla="*/ 0 w 537715"/>
                                    <a:gd name="connsiteY10" fmla="*/ 340308 h 552337"/>
                                    <a:gd name="connsiteX11" fmla="*/ 114988 w 537715"/>
                                    <a:gd name="connsiteY11" fmla="*/ 205556 h 552337"/>
                                    <a:gd name="connsiteX12" fmla="*/ 149740 w 537715"/>
                                    <a:gd name="connsiteY12" fmla="*/ 200106 h 552337"/>
                                    <a:gd name="connsiteX13" fmla="*/ 143321 w 537715"/>
                                    <a:gd name="connsiteY13" fmla="*/ 189734 h 552337"/>
                                    <a:gd name="connsiteX14" fmla="*/ 134857 w 537715"/>
                                    <a:gd name="connsiteY14" fmla="*/ 146245 h 552337"/>
                                    <a:gd name="connsiteX15" fmla="*/ 323129 w 537715"/>
                                    <a:gd name="connsiteY15" fmla="*/ 0 h 552337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422727 w 511401"/>
                                    <a:gd name="connsiteY4" fmla="*/ 271340 h 566113"/>
                                    <a:gd name="connsiteX5" fmla="*/ 349443 w 511401"/>
                                    <a:gd name="connsiteY5" fmla="*/ 552337 h 566113"/>
                                    <a:gd name="connsiteX6" fmla="*/ 216315 w 511401"/>
                                    <a:gd name="connsiteY6" fmla="*/ 509503 h 566113"/>
                                    <a:gd name="connsiteX7" fmla="*/ 195422 w 511401"/>
                                    <a:gd name="connsiteY7" fmla="*/ 485432 h 566113"/>
                                    <a:gd name="connsiteX8" fmla="*/ 188272 w 511401"/>
                                    <a:gd name="connsiteY8" fmla="*/ 486553 h 566113"/>
                                    <a:gd name="connsiteX9" fmla="*/ 0 w 511401"/>
                                    <a:gd name="connsiteY9" fmla="*/ 340308 h 566113"/>
                                    <a:gd name="connsiteX10" fmla="*/ 114988 w 511401"/>
                                    <a:gd name="connsiteY10" fmla="*/ 205556 h 566113"/>
                                    <a:gd name="connsiteX11" fmla="*/ 149740 w 511401"/>
                                    <a:gd name="connsiteY11" fmla="*/ 200106 h 566113"/>
                                    <a:gd name="connsiteX12" fmla="*/ 143321 w 511401"/>
                                    <a:gd name="connsiteY12" fmla="*/ 189734 h 566113"/>
                                    <a:gd name="connsiteX13" fmla="*/ 134857 w 511401"/>
                                    <a:gd name="connsiteY13" fmla="*/ 146245 h 566113"/>
                                    <a:gd name="connsiteX14" fmla="*/ 323129 w 511401"/>
                                    <a:gd name="connsiteY14" fmla="*/ 0 h 566113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349443 w 511401"/>
                                    <a:gd name="connsiteY4" fmla="*/ 552337 h 566113"/>
                                    <a:gd name="connsiteX5" fmla="*/ 216315 w 511401"/>
                                    <a:gd name="connsiteY5" fmla="*/ 509503 h 566113"/>
                                    <a:gd name="connsiteX6" fmla="*/ 195422 w 511401"/>
                                    <a:gd name="connsiteY6" fmla="*/ 485432 h 566113"/>
                                    <a:gd name="connsiteX7" fmla="*/ 188272 w 511401"/>
                                    <a:gd name="connsiteY7" fmla="*/ 486553 h 566113"/>
                                    <a:gd name="connsiteX8" fmla="*/ 0 w 511401"/>
                                    <a:gd name="connsiteY8" fmla="*/ 340308 h 566113"/>
                                    <a:gd name="connsiteX9" fmla="*/ 114988 w 511401"/>
                                    <a:gd name="connsiteY9" fmla="*/ 205556 h 566113"/>
                                    <a:gd name="connsiteX10" fmla="*/ 149740 w 511401"/>
                                    <a:gd name="connsiteY10" fmla="*/ 200106 h 566113"/>
                                    <a:gd name="connsiteX11" fmla="*/ 143321 w 511401"/>
                                    <a:gd name="connsiteY11" fmla="*/ 189734 h 566113"/>
                                    <a:gd name="connsiteX12" fmla="*/ 134857 w 511401"/>
                                    <a:gd name="connsiteY12" fmla="*/ 146245 h 566113"/>
                                    <a:gd name="connsiteX13" fmla="*/ 323129 w 511401"/>
                                    <a:gd name="connsiteY13" fmla="*/ 0 h 566113"/>
                                    <a:gd name="connsiteX0" fmla="*/ 323129 w 513327"/>
                                    <a:gd name="connsiteY0" fmla="*/ 0 h 566113"/>
                                    <a:gd name="connsiteX1" fmla="*/ 511401 w 513327"/>
                                    <a:gd name="connsiteY1" fmla="*/ 146245 h 566113"/>
                                    <a:gd name="connsiteX2" fmla="*/ 416668 w 513327"/>
                                    <a:gd name="connsiteY2" fmla="*/ 270390 h 566113"/>
                                    <a:gd name="connsiteX3" fmla="*/ 349443 w 513327"/>
                                    <a:gd name="connsiteY3" fmla="*/ 552337 h 566113"/>
                                    <a:gd name="connsiteX4" fmla="*/ 216315 w 513327"/>
                                    <a:gd name="connsiteY4" fmla="*/ 509503 h 566113"/>
                                    <a:gd name="connsiteX5" fmla="*/ 195422 w 513327"/>
                                    <a:gd name="connsiteY5" fmla="*/ 485432 h 566113"/>
                                    <a:gd name="connsiteX6" fmla="*/ 188272 w 513327"/>
                                    <a:gd name="connsiteY6" fmla="*/ 486553 h 566113"/>
                                    <a:gd name="connsiteX7" fmla="*/ 0 w 513327"/>
                                    <a:gd name="connsiteY7" fmla="*/ 340308 h 566113"/>
                                    <a:gd name="connsiteX8" fmla="*/ 114988 w 513327"/>
                                    <a:gd name="connsiteY8" fmla="*/ 205556 h 566113"/>
                                    <a:gd name="connsiteX9" fmla="*/ 149740 w 513327"/>
                                    <a:gd name="connsiteY9" fmla="*/ 200106 h 566113"/>
                                    <a:gd name="connsiteX10" fmla="*/ 143321 w 513327"/>
                                    <a:gd name="connsiteY10" fmla="*/ 189734 h 566113"/>
                                    <a:gd name="connsiteX11" fmla="*/ 134857 w 513327"/>
                                    <a:gd name="connsiteY11" fmla="*/ 146245 h 566113"/>
                                    <a:gd name="connsiteX12" fmla="*/ 323129 w 513327"/>
                                    <a:gd name="connsiteY12" fmla="*/ 0 h 566113"/>
                                    <a:gd name="connsiteX0" fmla="*/ 323129 w 511520"/>
                                    <a:gd name="connsiteY0" fmla="*/ 0 h 575013"/>
                                    <a:gd name="connsiteX1" fmla="*/ 511401 w 511520"/>
                                    <a:gd name="connsiteY1" fmla="*/ 146245 h 575013"/>
                                    <a:gd name="connsiteX2" fmla="*/ 349443 w 511520"/>
                                    <a:gd name="connsiteY2" fmla="*/ 552337 h 575013"/>
                                    <a:gd name="connsiteX3" fmla="*/ 216315 w 511520"/>
                                    <a:gd name="connsiteY3" fmla="*/ 509503 h 575013"/>
                                    <a:gd name="connsiteX4" fmla="*/ 195422 w 511520"/>
                                    <a:gd name="connsiteY4" fmla="*/ 485432 h 575013"/>
                                    <a:gd name="connsiteX5" fmla="*/ 188272 w 511520"/>
                                    <a:gd name="connsiteY5" fmla="*/ 486553 h 575013"/>
                                    <a:gd name="connsiteX6" fmla="*/ 0 w 511520"/>
                                    <a:gd name="connsiteY6" fmla="*/ 340308 h 575013"/>
                                    <a:gd name="connsiteX7" fmla="*/ 114988 w 511520"/>
                                    <a:gd name="connsiteY7" fmla="*/ 205556 h 575013"/>
                                    <a:gd name="connsiteX8" fmla="*/ 149740 w 511520"/>
                                    <a:gd name="connsiteY8" fmla="*/ 200106 h 575013"/>
                                    <a:gd name="connsiteX9" fmla="*/ 143321 w 511520"/>
                                    <a:gd name="connsiteY9" fmla="*/ 189734 h 575013"/>
                                    <a:gd name="connsiteX10" fmla="*/ 134857 w 511520"/>
                                    <a:gd name="connsiteY10" fmla="*/ 146245 h 575013"/>
                                    <a:gd name="connsiteX11" fmla="*/ 323129 w 511520"/>
                                    <a:gd name="connsiteY11" fmla="*/ 0 h 575013"/>
                                    <a:gd name="connsiteX0" fmla="*/ 323129 w 358481"/>
                                    <a:gd name="connsiteY0" fmla="*/ 0 h 585610"/>
                                    <a:gd name="connsiteX1" fmla="*/ 349443 w 358481"/>
                                    <a:gd name="connsiteY1" fmla="*/ 552337 h 585610"/>
                                    <a:gd name="connsiteX2" fmla="*/ 216315 w 358481"/>
                                    <a:gd name="connsiteY2" fmla="*/ 509503 h 585610"/>
                                    <a:gd name="connsiteX3" fmla="*/ 195422 w 358481"/>
                                    <a:gd name="connsiteY3" fmla="*/ 485432 h 585610"/>
                                    <a:gd name="connsiteX4" fmla="*/ 188272 w 358481"/>
                                    <a:gd name="connsiteY4" fmla="*/ 486553 h 585610"/>
                                    <a:gd name="connsiteX5" fmla="*/ 0 w 358481"/>
                                    <a:gd name="connsiteY5" fmla="*/ 340308 h 585610"/>
                                    <a:gd name="connsiteX6" fmla="*/ 114988 w 358481"/>
                                    <a:gd name="connsiteY6" fmla="*/ 205556 h 585610"/>
                                    <a:gd name="connsiteX7" fmla="*/ 149740 w 358481"/>
                                    <a:gd name="connsiteY7" fmla="*/ 200106 h 585610"/>
                                    <a:gd name="connsiteX8" fmla="*/ 143321 w 358481"/>
                                    <a:gd name="connsiteY8" fmla="*/ 189734 h 585610"/>
                                    <a:gd name="connsiteX9" fmla="*/ 134857 w 358481"/>
                                    <a:gd name="connsiteY9" fmla="*/ 146245 h 585610"/>
                                    <a:gd name="connsiteX10" fmla="*/ 323129 w 358481"/>
                                    <a:gd name="connsiteY10" fmla="*/ 0 h 585610"/>
                                    <a:gd name="connsiteX0" fmla="*/ 283817 w 351334"/>
                                    <a:gd name="connsiteY0" fmla="*/ 0 h 557793"/>
                                    <a:gd name="connsiteX1" fmla="*/ 349443 w 351334"/>
                                    <a:gd name="connsiteY1" fmla="*/ 526407 h 557793"/>
                                    <a:gd name="connsiteX2" fmla="*/ 216315 w 351334"/>
                                    <a:gd name="connsiteY2" fmla="*/ 483573 h 557793"/>
                                    <a:gd name="connsiteX3" fmla="*/ 195422 w 351334"/>
                                    <a:gd name="connsiteY3" fmla="*/ 459502 h 557793"/>
                                    <a:gd name="connsiteX4" fmla="*/ 188272 w 351334"/>
                                    <a:gd name="connsiteY4" fmla="*/ 460623 h 557793"/>
                                    <a:gd name="connsiteX5" fmla="*/ 0 w 351334"/>
                                    <a:gd name="connsiteY5" fmla="*/ 314378 h 557793"/>
                                    <a:gd name="connsiteX6" fmla="*/ 114988 w 351334"/>
                                    <a:gd name="connsiteY6" fmla="*/ 179626 h 557793"/>
                                    <a:gd name="connsiteX7" fmla="*/ 149740 w 351334"/>
                                    <a:gd name="connsiteY7" fmla="*/ 174176 h 557793"/>
                                    <a:gd name="connsiteX8" fmla="*/ 143321 w 351334"/>
                                    <a:gd name="connsiteY8" fmla="*/ 163804 h 557793"/>
                                    <a:gd name="connsiteX9" fmla="*/ 134857 w 351334"/>
                                    <a:gd name="connsiteY9" fmla="*/ 120315 h 557793"/>
                                    <a:gd name="connsiteX10" fmla="*/ 283817 w 351334"/>
                                    <a:gd name="connsiteY10" fmla="*/ 0 h 557793"/>
                                    <a:gd name="connsiteX0" fmla="*/ 283817 w 367967"/>
                                    <a:gd name="connsiteY0" fmla="*/ 20131 h 562919"/>
                                    <a:gd name="connsiteX1" fmla="*/ 366487 w 367967"/>
                                    <a:gd name="connsiteY1" fmla="*/ 527316 h 562919"/>
                                    <a:gd name="connsiteX2" fmla="*/ 216315 w 367967"/>
                                    <a:gd name="connsiteY2" fmla="*/ 503704 h 562919"/>
                                    <a:gd name="connsiteX3" fmla="*/ 195422 w 367967"/>
                                    <a:gd name="connsiteY3" fmla="*/ 479633 h 562919"/>
                                    <a:gd name="connsiteX4" fmla="*/ 188272 w 367967"/>
                                    <a:gd name="connsiteY4" fmla="*/ 480754 h 562919"/>
                                    <a:gd name="connsiteX5" fmla="*/ 0 w 367967"/>
                                    <a:gd name="connsiteY5" fmla="*/ 334509 h 562919"/>
                                    <a:gd name="connsiteX6" fmla="*/ 114988 w 367967"/>
                                    <a:gd name="connsiteY6" fmla="*/ 199757 h 562919"/>
                                    <a:gd name="connsiteX7" fmla="*/ 149740 w 367967"/>
                                    <a:gd name="connsiteY7" fmla="*/ 194307 h 562919"/>
                                    <a:gd name="connsiteX8" fmla="*/ 143321 w 367967"/>
                                    <a:gd name="connsiteY8" fmla="*/ 183935 h 562919"/>
                                    <a:gd name="connsiteX9" fmla="*/ 134857 w 367967"/>
                                    <a:gd name="connsiteY9" fmla="*/ 140446 h 562919"/>
                                    <a:gd name="connsiteX10" fmla="*/ 283817 w 367967"/>
                                    <a:gd name="connsiteY10" fmla="*/ 20131 h 562919"/>
                                    <a:gd name="connsiteX0" fmla="*/ 283817 w 379622"/>
                                    <a:gd name="connsiteY0" fmla="*/ 20131 h 551466"/>
                                    <a:gd name="connsiteX1" fmla="*/ 366487 w 379622"/>
                                    <a:gd name="connsiteY1" fmla="*/ 527316 h 551466"/>
                                    <a:gd name="connsiteX2" fmla="*/ 216315 w 379622"/>
                                    <a:gd name="connsiteY2" fmla="*/ 503704 h 551466"/>
                                    <a:gd name="connsiteX3" fmla="*/ 195422 w 379622"/>
                                    <a:gd name="connsiteY3" fmla="*/ 479633 h 551466"/>
                                    <a:gd name="connsiteX4" fmla="*/ 188272 w 379622"/>
                                    <a:gd name="connsiteY4" fmla="*/ 480754 h 551466"/>
                                    <a:gd name="connsiteX5" fmla="*/ 0 w 379622"/>
                                    <a:gd name="connsiteY5" fmla="*/ 334509 h 551466"/>
                                    <a:gd name="connsiteX6" fmla="*/ 114988 w 379622"/>
                                    <a:gd name="connsiteY6" fmla="*/ 199757 h 551466"/>
                                    <a:gd name="connsiteX7" fmla="*/ 149740 w 379622"/>
                                    <a:gd name="connsiteY7" fmla="*/ 194307 h 551466"/>
                                    <a:gd name="connsiteX8" fmla="*/ 143321 w 379622"/>
                                    <a:gd name="connsiteY8" fmla="*/ 183935 h 551466"/>
                                    <a:gd name="connsiteX9" fmla="*/ 134857 w 379622"/>
                                    <a:gd name="connsiteY9" fmla="*/ 140446 h 551466"/>
                                    <a:gd name="connsiteX10" fmla="*/ 283817 w 379622"/>
                                    <a:gd name="connsiteY10" fmla="*/ 20131 h 5514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379622" h="551466">
                                      <a:moveTo>
                                        <a:pt x="283817" y="20131"/>
                                      </a:moveTo>
                                      <a:cubicBezTo>
                                        <a:pt x="322422" y="84609"/>
                                        <a:pt x="413424" y="484552"/>
                                        <a:pt x="366487" y="527316"/>
                                      </a:cubicBezTo>
                                      <a:cubicBezTo>
                                        <a:pt x="306333" y="582122"/>
                                        <a:pt x="250385" y="530169"/>
                                        <a:pt x="216315" y="503704"/>
                                      </a:cubicBezTo>
                                      <a:lnTo>
                                        <a:pt x="195422" y="479633"/>
                                      </a:lnTo>
                                      <a:lnTo>
                                        <a:pt x="188272" y="480754"/>
                                      </a:lnTo>
                                      <a:cubicBezTo>
                                        <a:pt x="84292" y="480754"/>
                                        <a:pt x="0" y="415278"/>
                                        <a:pt x="0" y="334509"/>
                                      </a:cubicBezTo>
                                      <a:cubicBezTo>
                                        <a:pt x="0" y="273932"/>
                                        <a:pt x="47414" y="221958"/>
                                        <a:pt x="114988" y="199757"/>
                                      </a:cubicBezTo>
                                      <a:lnTo>
                                        <a:pt x="149740" y="194307"/>
                                      </a:lnTo>
                                      <a:lnTo>
                                        <a:pt x="143321" y="183935"/>
                                      </a:lnTo>
                                      <a:cubicBezTo>
                                        <a:pt x="137820" y="170197"/>
                                        <a:pt x="134857" y="155590"/>
                                        <a:pt x="134857" y="140446"/>
                                      </a:cubicBezTo>
                                      <a:cubicBezTo>
                                        <a:pt x="134857" y="59677"/>
                                        <a:pt x="245212" y="-44347"/>
                                        <a:pt x="283817" y="201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Dowolny kształt: Kształt 6">
                                <a:extLst>
                                  <a:ext uri="{FF2B5EF4-FFF2-40B4-BE49-F238E27FC236}">
                                    <a16:creationId xmlns:a16="http://schemas.microsoft.com/office/drawing/2014/main" id="{FC3FCE63-ED16-46D3-B696-1A6101667574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6123" y="102880"/>
                                  <a:ext cx="470469" cy="646373"/>
                                </a:xfrm>
                                <a:custGeom>
                                  <a:avLst/>
                                  <a:gdLst>
                                    <a:gd name="connsiteX0" fmla="*/ 71185 w 754881"/>
                                    <a:gd name="connsiteY0" fmla="*/ 551619 h 1037125"/>
                                    <a:gd name="connsiteX1" fmla="*/ 71185 w 754881"/>
                                    <a:gd name="connsiteY1" fmla="*/ 982446 h 1037125"/>
                                    <a:gd name="connsiteX2" fmla="*/ 687285 w 754881"/>
                                    <a:gd name="connsiteY2" fmla="*/ 982446 h 1037125"/>
                                    <a:gd name="connsiteX3" fmla="*/ 687285 w 754881"/>
                                    <a:gd name="connsiteY3" fmla="*/ 551619 h 1037125"/>
                                    <a:gd name="connsiteX4" fmla="*/ 0 w 754881"/>
                                    <a:gd name="connsiteY4" fmla="*/ 0 h 1037125"/>
                                    <a:gd name="connsiteX5" fmla="*/ 754881 w 754881"/>
                                    <a:gd name="connsiteY5" fmla="*/ 0 h 1037125"/>
                                    <a:gd name="connsiteX6" fmla="*/ 754881 w 754881"/>
                                    <a:gd name="connsiteY6" fmla="*/ 1037125 h 1037125"/>
                                    <a:gd name="connsiteX7" fmla="*/ 0 w 754881"/>
                                    <a:gd name="connsiteY7" fmla="*/ 1037125 h 1037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754881" h="1037125">
                                      <a:moveTo>
                                        <a:pt x="71185" y="551619"/>
                                      </a:moveTo>
                                      <a:lnTo>
                                        <a:pt x="71185" y="982446"/>
                                      </a:lnTo>
                                      <a:lnTo>
                                        <a:pt x="687285" y="982446"/>
                                      </a:lnTo>
                                      <a:lnTo>
                                        <a:pt x="687285" y="551619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754881" y="0"/>
                                      </a:lnTo>
                                      <a:lnTo>
                                        <a:pt x="754881" y="1037125"/>
                                      </a:lnTo>
                                      <a:lnTo>
                                        <a:pt x="0" y="1037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" name="Prostokąt 7">
                                <a:extLst>
                                  <a:ext uri="{FF2B5EF4-FFF2-40B4-BE49-F238E27FC236}">
                                    <a16:creationId xmlns:a16="http://schemas.microsoft.com/office/drawing/2014/main" id="{C8C5FD98-0AE7-4143-8058-5F4413D0E189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74179" y="122005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Łącznik prosty 8">
                                <a:extLst>
                                  <a:ext uri="{FF2B5EF4-FFF2-40B4-BE49-F238E27FC236}">
                                    <a16:creationId xmlns:a16="http://schemas.microsoft.com/office/drawing/2014/main" id="{DAA1207B-085D-4ECB-BDDF-BCFC9D7DD2A4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20583775" flipH="1">
                                  <a:off x="266863" y="220844"/>
                                  <a:ext cx="1724" cy="7113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Okrąg: Pusty 9">
                                <a:extLst>
                                  <a:ext uri="{FF2B5EF4-FFF2-40B4-BE49-F238E27FC236}">
                                    <a16:creationId xmlns:a16="http://schemas.microsoft.com/office/drawing/2014/main" id="{0CB125F0-2445-4D06-B4B9-F7BC448E944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261069" y="278229"/>
                                  <a:ext cx="33391" cy="33391"/>
                                </a:xfrm>
                                <a:prstGeom prst="donu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Prostokąt 10">
                                <a:extLst>
                                  <a:ext uri="{FF2B5EF4-FFF2-40B4-BE49-F238E27FC236}">
                                    <a16:creationId xmlns:a16="http://schemas.microsoft.com/office/drawing/2014/main" id="{AD29D403-E2AD-4743-A86D-94D563ECF101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5459" y="114569"/>
                                  <a:ext cx="475731" cy="107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30087" id="Grupa 53" o:spid="_x0000_s1026" alt="Okno" style="width:41.45pt;height:54.15pt;mso-position-horizontal-relative:char;mso-position-vertical-relative:line" coordsize="6400,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">
                      <v:roundrect id="Prostokąt: Zaokrąglone narożniki 2" o:spid="_x0000_s1027" style="position:absolute;width:6400;height:8359;rotation:-1109989fd;visibility:visible;mso-wrap-style:square;v-text-anchor:middle" arcsize="18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" fillcolor="white [3212]" stroked="f" strokeweight="1pt">
                        <v:stroke joinstyle="miter"/>
                        <v:shadow on="t" color="black" opacity="26214f" origin="-.5,-.5" offset=".74836mm,.74836mm"/>
                        <o:lock v:ext="edit" aspectratio="t"/>
                      </v:roundrect>
                      <v:rect id="Prostokąt 3" o:spid="_x0000_s1028" style="position:absolute;left:806;top:926;width:4650;height:649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" fillcolor="white [3212]" strokecolor="black [3213]" strokeweight="6pt"/>
                      <v:rect id="Prostokąt 4" o:spid="_x0000_s1029" style="position:absolute;left:1732;top:4363;width:3901;height:2728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" fillcolor="white [3212]" stroked="f" strokeweight="1pt"/>
                      <v:shape id="Dowolny kształt: Kształt 5" o:spid="_x0000_s1030" style="position:absolute;left:3233;top:4226;width:2404;height:3492;rotation:5354075fd;visibility:visible;mso-wrap-style:square;v-text-anchor:middle" coordsize="379622,55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" path="m283817,20131v38605,64478,129607,464421,82670,507185c306333,582122,250385,530169,216315,503704l195422,479633r-7150,1121c84292,480754,,415278,,334509,,273932,47414,221958,114988,199757r34752,-5450l143321,183935v-5501,-13738,-8464,-28345,-8464,-43489c134857,59677,245212,-44347,283817,20131xe" fillcolor="#80d219 [2406]" stroked="f" strokeweight="1pt">
                        <v:stroke joinstyle="miter"/>
                        <v:path arrowok="t" o:connecttype="custom" o:connectlocs="179698,12746;232041,333869;136959,318919;123731,303678;119204,304388;0,211793;72804,126476;94808,123025;90743,116458;85384,88923;179698,12746" o:connectangles="0,0,0,0,0,0,0,0,0,0,0"/>
                      </v:shape>
                      <v:shape id="Dowolny kształt: Kształt 6" o:spid="_x0000_s1031" style="position:absolute;left:861;top:1028;width:4704;height:6464;rotation:-1109989fd;visibility:visible;mso-wrap-style:square;v-text-anchor:middle" coordsize="754881,103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" path="m71185,551619r,430827l687285,982446r,-430827l71185,551619xm,l754881,r,1037125l,1037125,,xe" fillcolor="#5eccf3 [3205]" stroked="f" strokeweight="1pt">
                        <v:stroke joinstyle="miter"/>
                        <v:path arrowok="t" o:connecttype="custom" o:connectlocs="44365,343788;44365,612295;428341,612295;428341,343788;0,0;470469,0;470469,646373;0,646373" o:connectangles="0,0,0,0,0,0,0,0"/>
                      </v:shape>
                      <v:rect id="Prostokąt 7" o:spid="_x0000_s1032" style="position:absolute;left:741;top:1220;width:3901;height:272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" fillcolor="white [3212]" stroked="f" strokeweight="1pt"/>
                      <v:line id="Łącznik prosty 8" o:spid="_x0000_s1033" style="position:absolute;rotation:1109989fd;flip:x;visibility:visible;mso-wrap-style:square" from="2668,2208" to="2685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" strokecolor="#f14124 [3209]" strokeweight=".5pt">
                        <v:stroke joinstyle="miter"/>
                        <o:lock v:ext="edit" shapetype="f"/>
                      </v:line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Okrąg: Pusty 9" o:spid="_x0000_s1034" type="#_x0000_t23" style="position:absolute;left:2610;top:2782;width:334;height:334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" fillcolor="#f14124 [3209]" strokecolor="#f14124 [3209]" strokeweight="1pt">
                        <v:stroke joinstyle="miter"/>
                      </v:shape>
                      <v:rect id="Prostokąt 10" o:spid="_x0000_s1035" style="position:absolute;left:54;top:1145;width:4757;height:1080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" fillcolor="#ff8021 [3208]" stroked="f" strokeweight="1pt"/>
                      <w10:anchorlock/>
                    </v:group>
                  </w:pict>
                </mc:Fallback>
              </mc:AlternateContent>
            </w:r>
          </w:p>
          <w:p w:rsidR="001B78D3" w:rsidRPr="00D75A09" w:rsidRDefault="001B78D3" w:rsidP="00446E02"/>
          <w:p w:rsidR="00D3202D" w:rsidRPr="00D75A09" w:rsidRDefault="00D3202D" w:rsidP="00446E02"/>
          <w:p w:rsidR="001B78D3" w:rsidRPr="00D75A09" w:rsidRDefault="001B78D3" w:rsidP="00446E02"/>
          <w:p w:rsidR="001B78D3" w:rsidRPr="00D75A09" w:rsidRDefault="001B78D3" w:rsidP="00446E02"/>
          <w:p w:rsidR="0050062B" w:rsidRPr="00D75A09" w:rsidRDefault="0050062B" w:rsidP="00446E02"/>
          <w:p w:rsidR="0050062B" w:rsidRPr="00D75A09" w:rsidRDefault="0050062B" w:rsidP="00446E02"/>
          <w:p w:rsidR="001B78D3" w:rsidRPr="00D75A09" w:rsidRDefault="00BF4BCD" w:rsidP="00446E02">
            <w:r w:rsidRPr="00D75A09"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5C515C26" wp14:editId="63279B08">
                      <wp:extent cx="583138" cy="557912"/>
                      <wp:effectExtent l="95250" t="95250" r="83820" b="166370"/>
                      <wp:docPr id="1203" name="Grupa 54" descr="Miast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138" cy="557912"/>
                                <a:chOff x="0" y="0"/>
                                <a:chExt cx="631614" cy="604213"/>
                              </a:xfrm>
                            </wpg:grpSpPr>
                            <wps:wsp>
                              <wps:cNvPr id="1204" name="Dowolny kształt: Kształt 1204"/>
                              <wps:cNvSpPr>
                                <a:spLocks noChangeAspect="1"/>
                              </wps:cNvSpPr>
                              <wps:spPr>
                                <a:xfrm rot="1256775">
                                  <a:off x="20750" y="0"/>
                                  <a:ext cx="610864" cy="604213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60069 w 1014074"/>
                                    <a:gd name="connsiteY8" fmla="*/ 548832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460069 w 1014074"/>
                                    <a:gd name="connsiteY7" fmla="*/ 548832 h 1022411"/>
                                    <a:gd name="connsiteX8" fmla="*/ 467201 w 1014074"/>
                                    <a:gd name="connsiteY8" fmla="*/ 243690 h 1022411"/>
                                    <a:gd name="connsiteX9" fmla="*/ 499477 w 1014074"/>
                                    <a:gd name="connsiteY9" fmla="*/ 194591 h 1022411"/>
                                    <a:gd name="connsiteX10" fmla="*/ 918620 w 1014074"/>
                                    <a:gd name="connsiteY10" fmla="*/ 194591 h 1022411"/>
                                    <a:gd name="connsiteX11" fmla="*/ 933066 w 1014074"/>
                                    <a:gd name="connsiteY11" fmla="*/ 209037 h 1022411"/>
                                    <a:gd name="connsiteX12" fmla="*/ 933066 w 1014074"/>
                                    <a:gd name="connsiteY12" fmla="*/ 910961 h 1022411"/>
                                    <a:gd name="connsiteX13" fmla="*/ 1014074 w 1014074"/>
                                    <a:gd name="connsiteY13" fmla="*/ 910961 h 1022411"/>
                                    <a:gd name="connsiteX14" fmla="*/ 1014074 w 1014074"/>
                                    <a:gd name="connsiteY14" fmla="*/ 1022411 h 1022411"/>
                                    <a:gd name="connsiteX15" fmla="*/ 0 w 1014074"/>
                                    <a:gd name="connsiteY15" fmla="*/ 1022411 h 1022411"/>
                                    <a:gd name="connsiteX16" fmla="*/ 0 w 1014074"/>
                                    <a:gd name="connsiteY16" fmla="*/ 910961 h 1022411"/>
                                    <a:gd name="connsiteX17" fmla="*/ 55005 w 1014074"/>
                                    <a:gd name="connsiteY17" fmla="*/ 910961 h 1022411"/>
                                    <a:gd name="connsiteX18" fmla="*/ 55005 w 1014074"/>
                                    <a:gd name="connsiteY18" fmla="*/ 36114 h 1022411"/>
                                    <a:gd name="connsiteX19" fmla="*/ 91119 w 1014074"/>
                                    <a:gd name="connsiteY19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460069 w 1014074"/>
                                    <a:gd name="connsiteY6" fmla="*/ 548832 h 1022411"/>
                                    <a:gd name="connsiteX7" fmla="*/ 467201 w 1014074"/>
                                    <a:gd name="connsiteY7" fmla="*/ 243690 h 1022411"/>
                                    <a:gd name="connsiteX8" fmla="*/ 499477 w 1014074"/>
                                    <a:gd name="connsiteY8" fmla="*/ 194591 h 1022411"/>
                                    <a:gd name="connsiteX9" fmla="*/ 918620 w 1014074"/>
                                    <a:gd name="connsiteY9" fmla="*/ 194591 h 1022411"/>
                                    <a:gd name="connsiteX10" fmla="*/ 933066 w 1014074"/>
                                    <a:gd name="connsiteY10" fmla="*/ 209037 h 1022411"/>
                                    <a:gd name="connsiteX11" fmla="*/ 933066 w 1014074"/>
                                    <a:gd name="connsiteY11" fmla="*/ 910961 h 1022411"/>
                                    <a:gd name="connsiteX12" fmla="*/ 1014074 w 1014074"/>
                                    <a:gd name="connsiteY12" fmla="*/ 910961 h 1022411"/>
                                    <a:gd name="connsiteX13" fmla="*/ 1014074 w 1014074"/>
                                    <a:gd name="connsiteY13" fmla="*/ 1022411 h 1022411"/>
                                    <a:gd name="connsiteX14" fmla="*/ 0 w 1014074"/>
                                    <a:gd name="connsiteY14" fmla="*/ 1022411 h 1022411"/>
                                    <a:gd name="connsiteX15" fmla="*/ 0 w 1014074"/>
                                    <a:gd name="connsiteY15" fmla="*/ 910961 h 1022411"/>
                                    <a:gd name="connsiteX16" fmla="*/ 55005 w 1014074"/>
                                    <a:gd name="connsiteY16" fmla="*/ 910961 h 1022411"/>
                                    <a:gd name="connsiteX17" fmla="*/ 55005 w 1014074"/>
                                    <a:gd name="connsiteY17" fmla="*/ 36114 h 1022411"/>
                                    <a:gd name="connsiteX18" fmla="*/ 91119 w 1014074"/>
                                    <a:gd name="connsiteY18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460069 w 1014074"/>
                                    <a:gd name="connsiteY5" fmla="*/ 548832 h 1022411"/>
                                    <a:gd name="connsiteX6" fmla="*/ 467201 w 1014074"/>
                                    <a:gd name="connsiteY6" fmla="*/ 243690 h 1022411"/>
                                    <a:gd name="connsiteX7" fmla="*/ 499477 w 1014074"/>
                                    <a:gd name="connsiteY7" fmla="*/ 194591 h 1022411"/>
                                    <a:gd name="connsiteX8" fmla="*/ 918620 w 1014074"/>
                                    <a:gd name="connsiteY8" fmla="*/ 194591 h 1022411"/>
                                    <a:gd name="connsiteX9" fmla="*/ 933066 w 1014074"/>
                                    <a:gd name="connsiteY9" fmla="*/ 209037 h 1022411"/>
                                    <a:gd name="connsiteX10" fmla="*/ 933066 w 1014074"/>
                                    <a:gd name="connsiteY10" fmla="*/ 910961 h 1022411"/>
                                    <a:gd name="connsiteX11" fmla="*/ 1014074 w 1014074"/>
                                    <a:gd name="connsiteY11" fmla="*/ 910961 h 1022411"/>
                                    <a:gd name="connsiteX12" fmla="*/ 1014074 w 1014074"/>
                                    <a:gd name="connsiteY12" fmla="*/ 1022411 h 1022411"/>
                                    <a:gd name="connsiteX13" fmla="*/ 0 w 1014074"/>
                                    <a:gd name="connsiteY13" fmla="*/ 1022411 h 1022411"/>
                                    <a:gd name="connsiteX14" fmla="*/ 0 w 1014074"/>
                                    <a:gd name="connsiteY14" fmla="*/ 910961 h 1022411"/>
                                    <a:gd name="connsiteX15" fmla="*/ 55005 w 1014074"/>
                                    <a:gd name="connsiteY15" fmla="*/ 910961 h 1022411"/>
                                    <a:gd name="connsiteX16" fmla="*/ 55005 w 1014074"/>
                                    <a:gd name="connsiteY16" fmla="*/ 36114 h 1022411"/>
                                    <a:gd name="connsiteX17" fmla="*/ 91119 w 1014074"/>
                                    <a:gd name="connsiteY17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842897 w 1014074"/>
                                    <a:gd name="connsiteY10" fmla="*/ 845987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5005 w 846464"/>
                                    <a:gd name="connsiteY14" fmla="*/ 910961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22910 w 846464"/>
                                    <a:gd name="connsiteY14" fmla="*/ 819997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31773 w 846464"/>
                                    <a:gd name="connsiteY14" fmla="*/ 724764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62909 w 846464"/>
                                    <a:gd name="connsiteY15" fmla="*/ 78936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90510 w 846464"/>
                                    <a:gd name="connsiteY2" fmla="*/ 20666 h 1000607"/>
                                    <a:gd name="connsiteX3" fmla="*/ 394388 w 846464"/>
                                    <a:gd name="connsiteY3" fmla="*/ 456891 h 1000607"/>
                                    <a:gd name="connsiteX4" fmla="*/ 430493 w 846464"/>
                                    <a:gd name="connsiteY4" fmla="*/ 463629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30493 w 846464"/>
                                    <a:gd name="connsiteY4" fmla="*/ 463627 h 1000605"/>
                                    <a:gd name="connsiteX5" fmla="*/ 424961 w 846464"/>
                                    <a:gd name="connsiteY5" fmla="*/ 207367 h 1000605"/>
                                    <a:gd name="connsiteX6" fmla="*/ 487595 w 846464"/>
                                    <a:gd name="connsiteY6" fmla="*/ 143945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24961 w 846464"/>
                                    <a:gd name="connsiteY5" fmla="*/ 207367 h 1000605"/>
                                    <a:gd name="connsiteX6" fmla="*/ 445999 w 846464"/>
                                    <a:gd name="connsiteY6" fmla="*/ 140296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9313 w 846464"/>
                                    <a:gd name="connsiteY7" fmla="*/ 170041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29313 w 846464"/>
                                    <a:gd name="connsiteY7" fmla="*/ 170043 h 1000607"/>
                                    <a:gd name="connsiteX8" fmla="*/ 753839 w 846464"/>
                                    <a:gd name="connsiteY8" fmla="*/ 242761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5709 w 846464"/>
                                    <a:gd name="connsiteY7" fmla="*/ 158440 h 1000605"/>
                                    <a:gd name="connsiteX8" fmla="*/ 753839 w 846464"/>
                                    <a:gd name="connsiteY8" fmla="*/ 242759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1743 w 846464"/>
                                    <a:gd name="connsiteY4" fmla="*/ 216928 h 1000607"/>
                                    <a:gd name="connsiteX5" fmla="*/ 445999 w 846464"/>
                                    <a:gd name="connsiteY5" fmla="*/ 140298 h 1000607"/>
                                    <a:gd name="connsiteX6" fmla="*/ 725709 w 846464"/>
                                    <a:gd name="connsiteY6" fmla="*/ 158442 h 1000607"/>
                                    <a:gd name="connsiteX7" fmla="*/ 753839 w 846464"/>
                                    <a:gd name="connsiteY7" fmla="*/ 242761 h 1000607"/>
                                    <a:gd name="connsiteX8" fmla="*/ 788899 w 846464"/>
                                    <a:gd name="connsiteY8" fmla="*/ 712100 h 1000607"/>
                                    <a:gd name="connsiteX9" fmla="*/ 842897 w 846464"/>
                                    <a:gd name="connsiteY9" fmla="*/ 811188 h 1000607"/>
                                    <a:gd name="connsiteX10" fmla="*/ 846464 w 846464"/>
                                    <a:gd name="connsiteY10" fmla="*/ 1000607 h 1000607"/>
                                    <a:gd name="connsiteX11" fmla="*/ 0 w 846464"/>
                                    <a:gd name="connsiteY11" fmla="*/ 987612 h 1000607"/>
                                    <a:gd name="connsiteX12" fmla="*/ 10698 w 846464"/>
                                    <a:gd name="connsiteY12" fmla="*/ 793862 h 1000607"/>
                                    <a:gd name="connsiteX13" fmla="*/ 53996 w 846464"/>
                                    <a:gd name="connsiteY13" fmla="*/ 649446 h 1000607"/>
                                    <a:gd name="connsiteX14" fmla="*/ 62909 w 846464"/>
                                    <a:gd name="connsiteY14" fmla="*/ 44137 h 1000607"/>
                                    <a:gd name="connsiteX15" fmla="*/ 101925 w 846464"/>
                                    <a:gd name="connsiteY15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11743 w 846464"/>
                                    <a:gd name="connsiteY3" fmla="*/ 216926 h 1000605"/>
                                    <a:gd name="connsiteX4" fmla="*/ 445999 w 846464"/>
                                    <a:gd name="connsiteY4" fmla="*/ 140296 h 1000605"/>
                                    <a:gd name="connsiteX5" fmla="*/ 725709 w 846464"/>
                                    <a:gd name="connsiteY5" fmla="*/ 158440 h 1000605"/>
                                    <a:gd name="connsiteX6" fmla="*/ 753839 w 846464"/>
                                    <a:gd name="connsiteY6" fmla="*/ 242759 h 1000605"/>
                                    <a:gd name="connsiteX7" fmla="*/ 788899 w 846464"/>
                                    <a:gd name="connsiteY7" fmla="*/ 712098 h 1000605"/>
                                    <a:gd name="connsiteX8" fmla="*/ 842897 w 846464"/>
                                    <a:gd name="connsiteY8" fmla="*/ 811186 h 1000605"/>
                                    <a:gd name="connsiteX9" fmla="*/ 846464 w 846464"/>
                                    <a:gd name="connsiteY9" fmla="*/ 1000605 h 1000605"/>
                                    <a:gd name="connsiteX10" fmla="*/ 0 w 846464"/>
                                    <a:gd name="connsiteY10" fmla="*/ 987610 h 1000605"/>
                                    <a:gd name="connsiteX11" fmla="*/ 10698 w 846464"/>
                                    <a:gd name="connsiteY11" fmla="*/ 793860 h 1000605"/>
                                    <a:gd name="connsiteX12" fmla="*/ 53996 w 846464"/>
                                    <a:gd name="connsiteY12" fmla="*/ 649444 h 1000605"/>
                                    <a:gd name="connsiteX13" fmla="*/ 62909 w 846464"/>
                                    <a:gd name="connsiteY13" fmla="*/ 44135 h 1000605"/>
                                    <a:gd name="connsiteX14" fmla="*/ 101925 w 846464"/>
                                    <a:gd name="connsiteY14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45999 w 846464"/>
                                    <a:gd name="connsiteY3" fmla="*/ 14029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88899 w 846464"/>
                                    <a:gd name="connsiteY6" fmla="*/ 71210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88899 w 846464"/>
                                    <a:gd name="connsiteY6" fmla="*/ 71209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63625 w 846464"/>
                                    <a:gd name="connsiteY6" fmla="*/ 67415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75041 w 846464"/>
                                    <a:gd name="connsiteY6" fmla="*/ 65878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75041 w 846464"/>
                                    <a:gd name="connsiteY6" fmla="*/ 658790 h 1000607"/>
                                    <a:gd name="connsiteX7" fmla="*/ 818526 w 846464"/>
                                    <a:gd name="connsiteY7" fmla="*/ 77613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18526"/>
                                    <a:gd name="connsiteY0" fmla="*/ -1 h 987610"/>
                                    <a:gd name="connsiteX1" fmla="*/ 311170 w 818526"/>
                                    <a:gd name="connsiteY1" fmla="*/ 9561 h 987610"/>
                                    <a:gd name="connsiteX2" fmla="*/ 378894 w 818526"/>
                                    <a:gd name="connsiteY2" fmla="*/ 52746 h 987610"/>
                                    <a:gd name="connsiteX3" fmla="*/ 430779 w 818526"/>
                                    <a:gd name="connsiteY3" fmla="*/ 160776 h 987610"/>
                                    <a:gd name="connsiteX4" fmla="*/ 725709 w 818526"/>
                                    <a:gd name="connsiteY4" fmla="*/ 158440 h 987610"/>
                                    <a:gd name="connsiteX5" fmla="*/ 753839 w 818526"/>
                                    <a:gd name="connsiteY5" fmla="*/ 242759 h 987610"/>
                                    <a:gd name="connsiteX6" fmla="*/ 775041 w 818526"/>
                                    <a:gd name="connsiteY6" fmla="*/ 658788 h 987610"/>
                                    <a:gd name="connsiteX7" fmla="*/ 818526 w 818526"/>
                                    <a:gd name="connsiteY7" fmla="*/ 776136 h 987610"/>
                                    <a:gd name="connsiteX8" fmla="*/ 809224 w 818526"/>
                                    <a:gd name="connsiteY8" fmla="*/ 984925 h 987610"/>
                                    <a:gd name="connsiteX9" fmla="*/ 0 w 818526"/>
                                    <a:gd name="connsiteY9" fmla="*/ 987610 h 987610"/>
                                    <a:gd name="connsiteX10" fmla="*/ 10698 w 818526"/>
                                    <a:gd name="connsiteY10" fmla="*/ 793860 h 987610"/>
                                    <a:gd name="connsiteX11" fmla="*/ 53996 w 818526"/>
                                    <a:gd name="connsiteY11" fmla="*/ 649444 h 987610"/>
                                    <a:gd name="connsiteX12" fmla="*/ 62909 w 818526"/>
                                    <a:gd name="connsiteY12" fmla="*/ 44135 h 987610"/>
                                    <a:gd name="connsiteX13" fmla="*/ 101925 w 818526"/>
                                    <a:gd name="connsiteY13" fmla="*/ -1 h 987610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43298 w 807828"/>
                                    <a:gd name="connsiteY11" fmla="*/ 649446 h 984927"/>
                                    <a:gd name="connsiteX12" fmla="*/ 52211 w 807828"/>
                                    <a:gd name="connsiteY12" fmla="*/ 44137 h 984927"/>
                                    <a:gd name="connsiteX13" fmla="*/ 91227 w 807828"/>
                                    <a:gd name="connsiteY13" fmla="*/ 1 h 984927"/>
                                    <a:gd name="connsiteX0" fmla="*/ 91227 w 807828"/>
                                    <a:gd name="connsiteY0" fmla="*/ -1 h 984925"/>
                                    <a:gd name="connsiteX1" fmla="*/ 300472 w 807828"/>
                                    <a:gd name="connsiteY1" fmla="*/ 9561 h 984925"/>
                                    <a:gd name="connsiteX2" fmla="*/ 368196 w 807828"/>
                                    <a:gd name="connsiteY2" fmla="*/ 52746 h 984925"/>
                                    <a:gd name="connsiteX3" fmla="*/ 420081 w 807828"/>
                                    <a:gd name="connsiteY3" fmla="*/ 160776 h 984925"/>
                                    <a:gd name="connsiteX4" fmla="*/ 715011 w 807828"/>
                                    <a:gd name="connsiteY4" fmla="*/ 158440 h 984925"/>
                                    <a:gd name="connsiteX5" fmla="*/ 743141 w 807828"/>
                                    <a:gd name="connsiteY5" fmla="*/ 242759 h 984925"/>
                                    <a:gd name="connsiteX6" fmla="*/ 764343 w 807828"/>
                                    <a:gd name="connsiteY6" fmla="*/ 658788 h 984925"/>
                                    <a:gd name="connsiteX7" fmla="*/ 807828 w 807828"/>
                                    <a:gd name="connsiteY7" fmla="*/ 776136 h 984925"/>
                                    <a:gd name="connsiteX8" fmla="*/ 798526 w 807828"/>
                                    <a:gd name="connsiteY8" fmla="*/ 984925 h 984925"/>
                                    <a:gd name="connsiteX9" fmla="*/ 7775 w 807828"/>
                                    <a:gd name="connsiteY9" fmla="*/ 968917 h 984925"/>
                                    <a:gd name="connsiteX10" fmla="*/ 0 w 807828"/>
                                    <a:gd name="connsiteY10" fmla="*/ 793860 h 984925"/>
                                    <a:gd name="connsiteX11" fmla="*/ 13117 w 807828"/>
                                    <a:gd name="connsiteY11" fmla="*/ 630435 h 984925"/>
                                    <a:gd name="connsiteX12" fmla="*/ 52211 w 807828"/>
                                    <a:gd name="connsiteY12" fmla="*/ 44135 h 984925"/>
                                    <a:gd name="connsiteX13" fmla="*/ 91227 w 807828"/>
                                    <a:gd name="connsiteY13" fmla="*/ -1 h 984925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13117 w 807828"/>
                                    <a:gd name="connsiteY11" fmla="*/ 630437 h 984927"/>
                                    <a:gd name="connsiteX12" fmla="*/ 32488 w 807828"/>
                                    <a:gd name="connsiteY12" fmla="*/ 50118 h 984927"/>
                                    <a:gd name="connsiteX13" fmla="*/ 91227 w 807828"/>
                                    <a:gd name="connsiteY13" fmla="*/ 1 h 9849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807828" h="984927">
                                      <a:moveTo>
                                        <a:pt x="91227" y="1"/>
                                      </a:moveTo>
                                      <a:lnTo>
                                        <a:pt x="300472" y="9563"/>
                                      </a:lnTo>
                                      <a:cubicBezTo>
                                        <a:pt x="320417" y="9563"/>
                                        <a:pt x="368196" y="32803"/>
                                        <a:pt x="368196" y="52748"/>
                                      </a:cubicBezTo>
                                      <a:cubicBezTo>
                                        <a:pt x="390668" y="74537"/>
                                        <a:pt x="362278" y="143162"/>
                                        <a:pt x="420081" y="160778"/>
                                      </a:cubicBezTo>
                                      <a:lnTo>
                                        <a:pt x="715011" y="158442"/>
                                      </a:lnTo>
                                      <a:cubicBezTo>
                                        <a:pt x="722989" y="158442"/>
                                        <a:pt x="743141" y="234783"/>
                                        <a:pt x="743141" y="242761"/>
                                      </a:cubicBezTo>
                                      <a:lnTo>
                                        <a:pt x="764343" y="658790"/>
                                      </a:lnTo>
                                      <a:lnTo>
                                        <a:pt x="807828" y="776138"/>
                                      </a:lnTo>
                                      <a:lnTo>
                                        <a:pt x="798526" y="984927"/>
                                      </a:lnTo>
                                      <a:lnTo>
                                        <a:pt x="7775" y="968919"/>
                                      </a:lnTo>
                                      <a:lnTo>
                                        <a:pt x="0" y="793862"/>
                                      </a:lnTo>
                                      <a:lnTo>
                                        <a:pt x="13117" y="630437"/>
                                      </a:lnTo>
                                      <a:cubicBezTo>
                                        <a:pt x="13453" y="414393"/>
                                        <a:pt x="32152" y="266162"/>
                                        <a:pt x="32488" y="50118"/>
                                      </a:cubicBezTo>
                                      <a:cubicBezTo>
                                        <a:pt x="32488" y="30173"/>
                                        <a:pt x="71282" y="1"/>
                                        <a:pt x="9122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05" name="Dowolny kształt: Kształt 1205"/>
                              <wps:cNvSpPr/>
                              <wps:spPr>
                                <a:xfrm rot="1256775">
                                  <a:off x="91049" y="73664"/>
                                  <a:ext cx="462913" cy="466719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014074" h="1022411">
                                      <a:moveTo>
                                        <a:pt x="91119" y="0"/>
                                      </a:moveTo>
                                      <a:lnTo>
                                        <a:pt x="313579" y="0"/>
                                      </a:lnTo>
                                      <a:cubicBezTo>
                                        <a:pt x="333524" y="0"/>
                                        <a:pt x="349693" y="16169"/>
                                        <a:pt x="349693" y="36114"/>
                                      </a:cubicBezTo>
                                      <a:lnTo>
                                        <a:pt x="349693" y="631131"/>
                                      </a:lnTo>
                                      <a:lnTo>
                                        <a:pt x="356000" y="615905"/>
                                      </a:lnTo>
                                      <a:cubicBezTo>
                                        <a:pt x="361751" y="610154"/>
                                        <a:pt x="369697" y="606597"/>
                                        <a:pt x="378473" y="606597"/>
                                      </a:cubicBezTo>
                                      <a:lnTo>
                                        <a:pt x="609597" y="606597"/>
                                      </a:lnTo>
                                      <a:cubicBezTo>
                                        <a:pt x="618374" y="606597"/>
                                        <a:pt x="626319" y="610154"/>
                                        <a:pt x="632070" y="615905"/>
                                      </a:cubicBezTo>
                                      <a:lnTo>
                                        <a:pt x="638378" y="631134"/>
                                      </a:lnTo>
                                      <a:lnTo>
                                        <a:pt x="638378" y="209037"/>
                                      </a:lnTo>
                                      <a:cubicBezTo>
                                        <a:pt x="638378" y="201059"/>
                                        <a:pt x="644846" y="194591"/>
                                        <a:pt x="652824" y="194591"/>
                                      </a:cubicBezTo>
                                      <a:lnTo>
                                        <a:pt x="918620" y="194591"/>
                                      </a:lnTo>
                                      <a:cubicBezTo>
                                        <a:pt x="926598" y="194591"/>
                                        <a:pt x="933066" y="201059"/>
                                        <a:pt x="933066" y="209037"/>
                                      </a:cubicBezTo>
                                      <a:lnTo>
                                        <a:pt x="933066" y="910961"/>
                                      </a:lnTo>
                                      <a:lnTo>
                                        <a:pt x="1014074" y="910961"/>
                                      </a:lnTo>
                                      <a:lnTo>
                                        <a:pt x="1014074" y="1022411"/>
                                      </a:lnTo>
                                      <a:lnTo>
                                        <a:pt x="0" y="1022411"/>
                                      </a:lnTo>
                                      <a:lnTo>
                                        <a:pt x="0" y="910961"/>
                                      </a:lnTo>
                                      <a:lnTo>
                                        <a:pt x="55005" y="910961"/>
                                      </a:lnTo>
                                      <a:lnTo>
                                        <a:pt x="55005" y="36114"/>
                                      </a:lnTo>
                                      <a:cubicBezTo>
                                        <a:pt x="55005" y="16169"/>
                                        <a:pt x="71174" y="0"/>
                                        <a:pt x="911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206" name="Grupa 1206"/>
                              <wpg:cNvGrpSpPr/>
                              <wpg:grpSpPr>
                                <a:xfrm>
                                  <a:off x="0" y="1163"/>
                                  <a:ext cx="547980" cy="563819"/>
                                  <a:chOff x="0" y="1163"/>
                                  <a:chExt cx="583263" cy="600123"/>
                                </a:xfrm>
                              </wpg:grpSpPr>
                              <wps:wsp>
                                <wps:cNvPr id="1207" name="Prostokąt 1207"/>
                                <wps:cNvSpPr/>
                                <wps:spPr>
                                  <a:xfrm rot="1256775">
                                    <a:off x="0" y="510852"/>
                                    <a:ext cx="523425" cy="575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8" name="Prostokąt: Zaokrąglone narożniki 1208"/>
                                <wps:cNvSpPr/>
                                <wps:spPr>
                                  <a:xfrm rot="1256775">
                                    <a:off x="129312" y="1163"/>
                                    <a:ext cx="152106" cy="491470"/>
                                  </a:xfrm>
                                  <a:prstGeom prst="roundRect">
                                    <a:avLst>
                                      <a:gd name="adj" fmla="val 12255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9" name="Prostokąt: Zaokrąglone narożniki 1209"/>
                                <wps:cNvSpPr/>
                                <wps:spPr>
                                  <a:xfrm rot="1256775">
                                    <a:off x="212755" y="357519"/>
                                    <a:ext cx="152106" cy="185080"/>
                                  </a:xfrm>
                                  <a:prstGeom prst="roundRect">
                                    <a:avLst>
                                      <a:gd name="adj" fmla="val 10785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0" name="Prostokąt: Zaokrąglone narożniki 1210"/>
                                <wps:cNvSpPr/>
                                <wps:spPr>
                                  <a:xfrm rot="1256775">
                                    <a:off x="391774" y="205782"/>
                                    <a:ext cx="152106" cy="395504"/>
                                  </a:xfrm>
                                  <a:prstGeom prst="roundRect">
                                    <a:avLst>
                                      <a:gd name="adj" fmla="val 4902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1" name="Prostokąt: Zaokrąglone narożniki 1211"/>
                                <wps:cNvSpPr/>
                                <wps:spPr>
                                  <a:xfrm rot="1256775">
                                    <a:off x="463871" y="21846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2" name="Prostokąt: Zaokrąglone narożniki 1212"/>
                                <wps:cNvSpPr/>
                                <wps:spPr>
                                  <a:xfrm rot="1256775">
                                    <a:off x="530198" y="24382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3" name="Prostokąt: Zaokrąglone narożniki 1213"/>
                                <wps:cNvSpPr/>
                                <wps:spPr>
                                  <a:xfrm rot="1256775">
                                    <a:off x="437704" y="28682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4" name="Prostokąt: Zaokrąglone narożniki 1214"/>
                                <wps:cNvSpPr/>
                                <wps:spPr>
                                  <a:xfrm rot="1256775">
                                    <a:off x="504031" y="31218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5" name="Prostokąt: Zaokrąglone narożniki 1215"/>
                                <wps:cNvSpPr/>
                                <wps:spPr>
                                  <a:xfrm rot="1256775">
                                    <a:off x="477414" y="381715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" name="Prostokąt: Zaokrąglone narożniki 32"/>
                                <wps:cNvSpPr/>
                                <wps:spPr>
                                  <a:xfrm rot="1256775">
                                    <a:off x="451248" y="45007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" name="Prostokąt: Zaokrąglone narożniki 33"/>
                                <wps:cNvSpPr/>
                                <wps:spPr>
                                  <a:xfrm rot="1256775">
                                    <a:off x="411087" y="35636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" name="Prostokąt: Zaokrąglone narożniki 34"/>
                                <wps:cNvSpPr/>
                                <wps:spPr>
                                  <a:xfrm rot="1256775">
                                    <a:off x="384920" y="42471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5" name="Prostokąt: Zaokrąglone narożniki 35"/>
                                <wps:cNvSpPr/>
                                <wps:spPr>
                                  <a:xfrm rot="1256775">
                                    <a:off x="423277" y="52314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6" name="Prostokąt: Zaokrąglone narożniki 36"/>
                                <wps:cNvSpPr/>
                                <wps:spPr>
                                  <a:xfrm rot="1256775">
                                    <a:off x="356949" y="497789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7" name="Prostokąt: Zaokrąglone narożniki 37"/>
                                <wps:cNvSpPr/>
                                <wps:spPr>
                                  <a:xfrm rot="1256775">
                                    <a:off x="245966" y="37053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" name="Prostokąt: Zaokrąglone narożniki 38"/>
                                <wps:cNvSpPr/>
                                <wps:spPr>
                                  <a:xfrm rot="1256775">
                                    <a:off x="311965" y="39580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" name="Prostokąt: Zaokrąglone narożniki 39"/>
                                <wps:cNvSpPr/>
                                <wps:spPr>
                                  <a:xfrm rot="1256775">
                                    <a:off x="214350" y="461197"/>
                                    <a:ext cx="118369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0" name="Prostokąt: Zaokrąglone narożniki 40"/>
                                <wps:cNvSpPr/>
                                <wps:spPr>
                                  <a:xfrm rot="1256775">
                                    <a:off x="209727" y="31010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" name="Prostokąt: Zaokrąglone narożniki 41"/>
                                <wps:cNvSpPr/>
                                <wps:spPr>
                                  <a:xfrm rot="1256775">
                                    <a:off x="275726" y="56274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" name="Prostokąt: Zaokrąglone narożniki 42"/>
                                <wps:cNvSpPr/>
                                <wps:spPr>
                                  <a:xfrm rot="1256775">
                                    <a:off x="182207" y="102902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" name="Prostokąt: Zaokrąglone narożniki 43"/>
                                <wps:cNvSpPr/>
                                <wps:spPr>
                                  <a:xfrm rot="1256775">
                                    <a:off x="248207" y="128167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4" name="Prostokąt: Zaokrąglone narożniki 44"/>
                                <wps:cNvSpPr/>
                                <wps:spPr>
                                  <a:xfrm rot="1256775">
                                    <a:off x="154687" y="174795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5" name="Prostokąt: Zaokrąglone narożniki 45"/>
                                <wps:cNvSpPr/>
                                <wps:spPr>
                                  <a:xfrm rot="1256775">
                                    <a:off x="220687" y="2000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6" name="Prostokąt: Zaokrąglone narożniki 46"/>
                                <wps:cNvSpPr/>
                                <wps:spPr>
                                  <a:xfrm rot="1256775">
                                    <a:off x="126716" y="247867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" name="Prostokąt: Zaokrąglone narożniki 47"/>
                                <wps:cNvSpPr/>
                                <wps:spPr>
                                  <a:xfrm rot="1256775">
                                    <a:off x="192716" y="27313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9" name="Prostokąt: Zaokrąglone narożniki 49"/>
                                <wps:cNvSpPr/>
                                <wps:spPr>
                                  <a:xfrm rot="1256775">
                                    <a:off x="99647" y="318581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0" name="Prostokąt: Zaokrąglone narożniki 50"/>
                                <wps:cNvSpPr/>
                                <wps:spPr>
                                  <a:xfrm rot="1256775">
                                    <a:off x="165647" y="343846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" name="Prostokąt: Zaokrąglone narożniki 51"/>
                                <wps:cNvSpPr/>
                                <wps:spPr>
                                  <a:xfrm rot="1256775">
                                    <a:off x="72579" y="38929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" name="Prostokąt: Zaokrąglone narożniki 52"/>
                                <wps:cNvSpPr/>
                                <wps:spPr>
                                  <a:xfrm rot="1256775">
                                    <a:off x="138579" y="4145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0E1159" id="Grupa 54" o:spid="_x0000_s1026" alt="Miasto" style="width:45.9pt;height:43.95pt;mso-position-horizontal-relative:char;mso-position-vertical-relative:line" coordsize="6316,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">
                      <v:shape id="Dowolny kształt: Kształt 1204" o:spid="_x0000_s1027" style="position:absolute;left:207;width:6109;height:6042;rotation:1372733fd;visibility:visible;mso-wrap-style:square;v-text-anchor:middle" coordsize="807828,98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" path="m91227,1l300472,9563v19945,,67724,23240,67724,43185c390668,74537,362278,143162,420081,160778r294930,-2336c722989,158442,743141,234783,743141,242761r21202,416029l807828,776138r-9302,208789l7775,968919,,793862,13117,630437c13453,414393,32152,266162,32488,50118,32488,30173,71282,1,91227,1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68984,1;227211,5867;278423,32359;317657,98631;540678,97198;561949,148924;577981,404141;610864,476129;603830,604213;5879,594393;0,487002;9919,386748;24567,30745;68984,1" o:connectangles="0,0,0,0,0,0,0,0,0,0,0,0,0,0"/>
                        <o:lock v:ext="edit" aspectratio="t"/>
                      </v:shape>
                      <v:shape id="Dowolny kształt: Kształt 1205" o:spid="_x0000_s1028" style="position:absolute;left:910;top:736;width:4629;height:4667;rotation:1372733fd;visibility:visible;mso-wrap-style:square;v-text-anchor:middle" coordsize="1014074,102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" path="m91119,l313579,v19945,,36114,16169,36114,36114l349693,631131r6307,-15226c361751,610154,369697,606597,378473,606597r231124,c618374,606597,626319,610154,632070,615905r6308,15229l638378,209037v,-7978,6468,-14446,14446,-14446l918620,194591v7978,,14446,6468,14446,14446l933066,910961r81008,l1014074,1022411,,1022411,,910961r55005,l55005,36114c55005,16169,71174,,91119,xe" fillcolor="white [3212]" strokecolor="black [3213]" strokeweight="6pt">
                        <v:stroke joinstyle="miter"/>
                        <v:path arrowok="t" o:connecttype="custom" o:connectlocs="41595,0;143145,0;159631,16486;159631,288104;162510,281154;172769,276905;278274,276905;288533,281154;291412,288105;291412,95423;298007,88829;419339,88829;425934,95423;425934,415843;462913,415843;462913,466719;0,466719;0,415843;25109,415843;25109,16486;41595,0" o:connectangles="0,0,0,0,0,0,0,0,0,0,0,0,0,0,0,0,0,0,0,0,0"/>
                      </v:shape>
                      <v:group id="Grupa 1206" o:spid="_x0000_s1029" style="position:absolute;top:11;width:5479;height:5638" coordorigin=",11" coordsize="5832,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      <v:rect id="Prostokąt 1207" o:spid="_x0000_s1030" style="position:absolute;top:5108;width:5234;height:575;rotation:13727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" fillcolor="#80d219 [2406]" stroked="f" strokeweight="1pt"/>
                        <v:roundrect id="Prostokąt: Zaokrąglone narożniki 1208" o:spid="_x0000_s1031" style="position:absolute;left:1293;top:11;width:1521;height:4915;rotation:1372733fd;visibility:visible;mso-wrap-style:square;v-text-anchor:middle" arcsize="80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" fillcolor="#f14124 [3209]" stroked="f" strokeweight="1pt">
                          <v:stroke joinstyle="miter"/>
                        </v:roundrect>
                        <v:roundrect id="Prostokąt: Zaokrąglone narożniki 1209" o:spid="_x0000_s1032" style="position:absolute;left:2127;top:3575;width:1521;height:1850;rotation:1372733fd;visibility:visible;mso-wrap-style:square;v-text-anchor:middle" arcsize="70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Prostokąt: Zaokrąglone narożniki 1210" o:spid="_x0000_s1033" style="position:absolute;left:3917;top:2057;width:1521;height:3955;rotation:1372733fd;visibility:visible;mso-wrap-style:square;v-text-anchor:middle" arcsize="32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" fillcolor="#5eccf3 [3205]" stroked="f" strokeweight="1pt">
                          <v:stroke joinstyle="miter"/>
                        </v:roundrect>
                        <v:roundrect id="Prostokąt: Zaokrąglone narożniki 1211" o:spid="_x0000_s1034" style="position:absolute;left:4638;top:2184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Prostokąt: Zaokrąglone narożniki 1212" o:spid="_x0000_s1035" style="position:absolute;left:5301;top:2438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Prostokąt: Zaokrąglone narożniki 1213" o:spid="_x0000_s1036" style="position:absolute;left:4377;top:2868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Prostokąt: Zaokrąglone narożniki 1214" o:spid="_x0000_s1037" style="position:absolute;left:5040;top:3121;width:530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+IxwAAAN0AAAAPAAAAZHJzL2Rvd25yZXYueG1sRI9Ba8JA&#10;EIXvQv/DMoVeRDexJU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KdEr4j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Prostokąt: Zaokrąglone narożniki 1215" o:spid="_x0000_s1038" style="position:absolute;left:4774;top:381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oTxwAAAN0AAAAPAAAAZHJzL2Rvd25yZXYueG1sRI9Ba8JA&#10;EIXvQv/DMoVeRDexNE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MgIChP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Prostokąt: Zaokrąglone narożniki 32" o:spid="_x0000_s1039" style="position:absolute;left:4512;top:4500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Prostokąt: Zaokrąglone narożniki 33" o:spid="_x0000_s1040" style="position:absolute;left:4110;top:3563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" fillcolor="#ff8021 [3208]" stroked="f" strokeweight="1pt">
                          <v:stroke joinstyle="miter"/>
                        </v:roundrect>
                        <v:roundrect id="Prostokąt: Zaokrąglone narożniki 34" o:spid="_x0000_s1041" style="position:absolute;left:3849;top:424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" fillcolor="#ff8021 [3208]" stroked="f" strokeweight="1pt">
                          <v:stroke joinstyle="miter"/>
                        </v:roundrect>
                        <v:roundrect id="Prostokąt: Zaokrąglone narożniki 35" o:spid="_x0000_s1042" style="position:absolute;left:4232;top:5231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Prostokąt: Zaokrąglone narożniki 36" o:spid="_x0000_s1043" style="position:absolute;left:3569;top:4977;width:531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Prostokąt: Zaokrąglone narożniki 37" o:spid="_x0000_s1044" style="position:absolute;left:2459;top:3705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Prostokąt: Zaokrąglone narożniki 38" o:spid="_x0000_s1045" style="position:absolute;left:3119;top:395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" fillcolor="white [3212]" stroked="f" strokeweight="1pt">
                          <v:stroke joinstyle="miter"/>
                        </v:roundrect>
                        <v:roundrect id="Prostokąt: Zaokrąglone narożniki 39" o:spid="_x0000_s1046" style="position:absolute;left:2143;top:4611;width:1184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Prostokąt: Zaokrąglone narożniki 40" o:spid="_x0000_s1047" style="position:absolute;left:2097;top:310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ostokąt: Zaokrąglone narożniki 41" o:spid="_x0000_s1048" style="position:absolute;left:2757;top:562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ostokąt: Zaokrąglone narożniki 42" o:spid="_x0000_s1049" style="position:absolute;left:1822;top:1029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Prostokąt: Zaokrąglone narożniki 43" o:spid="_x0000_s1050" style="position:absolute;left:2482;top:1281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Prostokąt: Zaokrąglone narożniki 44" o:spid="_x0000_s1051" style="position:absolute;left:1546;top:1747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Prostokąt: Zaokrąglone narożniki 45" o:spid="_x0000_s1052" style="position:absolute;left:2206;top:2000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ostokąt: Zaokrąglone narożniki 46" o:spid="_x0000_s1053" style="position:absolute;left:1267;top:2478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" fillcolor="#5eccf3 [3205]" stroked="f" strokeweight="1pt">
                          <v:stroke joinstyle="miter"/>
                        </v:roundrect>
                        <v:roundrect id="Prostokąt: Zaokrąglone narożniki 47" o:spid="_x0000_s1054" style="position:absolute;left:1927;top:2731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ostokąt: Zaokrąglone narożniki 49" o:spid="_x0000_s1055" style="position:absolute;left:996;top:318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ostokąt: Zaokrąglone narożniki 50" o:spid="_x0000_s1056" style="position:absolute;left:1656;top:343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Prostokąt: Zaokrąglone narożniki 51" o:spid="_x0000_s1057" style="position:absolute;left:725;top:3892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" fillcolor="white [3212]" stroked="f" strokeweight="1pt">
                          <v:stroke joinstyle="miter"/>
                        </v:roundrect>
                        <v:roundrect id="Prostokąt: Zaokrąglone narożniki 52" o:spid="_x0000_s1058" style="position:absolute;left:1385;top:414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" fillcolor="white [3212]" stroked="f" strokeweight="1pt">
                          <v:stroke joinstyle="miter"/>
                        </v:roundrect>
                      </v:group>
                      <w10:anchorlock/>
                    </v:group>
                  </w:pict>
                </mc:Fallback>
              </mc:AlternateContent>
            </w:r>
          </w:p>
          <w:p w:rsidR="001B78D3" w:rsidRPr="00D75A09" w:rsidRDefault="001B78D3" w:rsidP="00446E02"/>
          <w:p w:rsidR="001B78D3" w:rsidRPr="00D75A09" w:rsidRDefault="001B78D3" w:rsidP="00446E02"/>
          <w:p w:rsidR="001914FD" w:rsidRPr="00D75A09" w:rsidRDefault="001914FD" w:rsidP="00446E02"/>
          <w:p w:rsidR="00DE0266" w:rsidRPr="00D75A09" w:rsidRDefault="00DE0266" w:rsidP="00446E02"/>
          <w:p w:rsidR="001914FD" w:rsidRPr="00D75A09" w:rsidRDefault="001914FD" w:rsidP="00446E02"/>
          <w:p w:rsidR="001B78D3" w:rsidRPr="00D75A09" w:rsidRDefault="00950015" w:rsidP="00446E02">
            <w:r w:rsidRPr="00D75A09"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4548FA39" wp14:editId="2A6D38D8">
                      <wp:extent cx="613987" cy="516082"/>
                      <wp:effectExtent l="19050" t="38100" r="110490" b="151130"/>
                      <wp:docPr id="1191" name="Grupa 46" descr="Fote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987" cy="516082"/>
                                <a:chOff x="0" y="0"/>
                                <a:chExt cx="578603" cy="452533"/>
                              </a:xfrm>
                            </wpg:grpSpPr>
                            <wps:wsp>
                              <wps:cNvPr id="1192" name="Dowolny kształt: Kształt 1192"/>
                              <wps:cNvSpPr>
                                <a:spLocks noChangeAspect="1"/>
                              </wps:cNvSpPr>
                              <wps:spPr>
                                <a:xfrm rot="20064789">
                                  <a:off x="0" y="0"/>
                                  <a:ext cx="578603" cy="452533"/>
                                </a:xfrm>
                                <a:custGeom>
                                  <a:avLst/>
                                  <a:gdLst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98806 w 697181"/>
                                    <a:gd name="connsiteY23" fmla="*/ 196372 h 489741"/>
                                    <a:gd name="connsiteX24" fmla="*/ 100936 w 697181"/>
                                    <a:gd name="connsiteY24" fmla="*/ 177968 h 489741"/>
                                    <a:gd name="connsiteX25" fmla="*/ 351650 w 697181"/>
                                    <a:gd name="connsiteY25" fmla="*/ 0 h 489741"/>
                                    <a:gd name="connsiteX26" fmla="*/ 494733 w 697181"/>
                                    <a:gd name="connsiteY26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100936 w 697181"/>
                                    <a:gd name="connsiteY23" fmla="*/ 177968 h 489741"/>
                                    <a:gd name="connsiteX24" fmla="*/ 351650 w 697181"/>
                                    <a:gd name="connsiteY24" fmla="*/ 0 h 489741"/>
                                    <a:gd name="connsiteX25" fmla="*/ 494733 w 697181"/>
                                    <a:gd name="connsiteY25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99803 w 697181"/>
                                    <a:gd name="connsiteY22" fmla="*/ 165922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67192 w 669640"/>
                                    <a:gd name="connsiteY0" fmla="*/ 38066 h 489741"/>
                                    <a:gd name="connsiteX1" fmla="*/ 571965 w 669640"/>
                                    <a:gd name="connsiteY1" fmla="*/ 167185 h 489741"/>
                                    <a:gd name="connsiteX2" fmla="*/ 575410 w 669640"/>
                                    <a:gd name="connsiteY2" fmla="*/ 191003 h 489741"/>
                                    <a:gd name="connsiteX3" fmla="*/ 578444 w 669640"/>
                                    <a:gd name="connsiteY3" fmla="*/ 188774 h 489741"/>
                                    <a:gd name="connsiteX4" fmla="*/ 603996 w 669640"/>
                                    <a:gd name="connsiteY4" fmla="*/ 183151 h 489741"/>
                                    <a:gd name="connsiteX5" fmla="*/ 669640 w 669640"/>
                                    <a:gd name="connsiteY5" fmla="*/ 254696 h 489741"/>
                                    <a:gd name="connsiteX6" fmla="*/ 629547 w 669640"/>
                                    <a:gd name="connsiteY6" fmla="*/ 320618 h 489741"/>
                                    <a:gd name="connsiteX7" fmla="*/ 622044 w 669640"/>
                                    <a:gd name="connsiteY7" fmla="*/ 322270 h 489741"/>
                                    <a:gd name="connsiteX8" fmla="*/ 622044 w 669640"/>
                                    <a:gd name="connsiteY8" fmla="*/ 475969 h 489741"/>
                                    <a:gd name="connsiteX9" fmla="*/ 608273 w 669640"/>
                                    <a:gd name="connsiteY9" fmla="*/ 489740 h 489741"/>
                                    <a:gd name="connsiteX10" fmla="*/ 553189 w 669640"/>
                                    <a:gd name="connsiteY10" fmla="*/ 489740 h 489741"/>
                                    <a:gd name="connsiteX11" fmla="*/ 539418 w 669640"/>
                                    <a:gd name="connsiteY11" fmla="*/ 475969 h 489741"/>
                                    <a:gd name="connsiteX12" fmla="*/ 539418 w 669640"/>
                                    <a:gd name="connsiteY12" fmla="*/ 450841 h 489741"/>
                                    <a:gd name="connsiteX13" fmla="*/ 102365 w 669640"/>
                                    <a:gd name="connsiteY13" fmla="*/ 450842 h 489741"/>
                                    <a:gd name="connsiteX14" fmla="*/ 102365 w 669640"/>
                                    <a:gd name="connsiteY14" fmla="*/ 475970 h 489741"/>
                                    <a:gd name="connsiteX15" fmla="*/ 88594 w 669640"/>
                                    <a:gd name="connsiteY15" fmla="*/ 489741 h 489741"/>
                                    <a:gd name="connsiteX16" fmla="*/ 33510 w 669640"/>
                                    <a:gd name="connsiteY16" fmla="*/ 489741 h 489741"/>
                                    <a:gd name="connsiteX17" fmla="*/ 19739 w 669640"/>
                                    <a:gd name="connsiteY17" fmla="*/ 475970 h 489741"/>
                                    <a:gd name="connsiteX18" fmla="*/ 19739 w 669640"/>
                                    <a:gd name="connsiteY18" fmla="*/ 324206 h 489741"/>
                                    <a:gd name="connsiteX19" fmla="*/ 12552 w 669640"/>
                                    <a:gd name="connsiteY19" fmla="*/ 322624 h 489741"/>
                                    <a:gd name="connsiteX20" fmla="*/ 5830 w 669640"/>
                                    <a:gd name="connsiteY20" fmla="*/ 254276 h 489741"/>
                                    <a:gd name="connsiteX21" fmla="*/ 40634 w 669640"/>
                                    <a:gd name="connsiteY21" fmla="*/ 170264 h 489741"/>
                                    <a:gd name="connsiteX22" fmla="*/ 72262 w 669640"/>
                                    <a:gd name="connsiteY22" fmla="*/ 165922 h 489741"/>
                                    <a:gd name="connsiteX23" fmla="*/ 324109 w 669640"/>
                                    <a:gd name="connsiteY23" fmla="*/ 0 h 489741"/>
                                    <a:gd name="connsiteX24" fmla="*/ 467192 w 669640"/>
                                    <a:gd name="connsiteY24" fmla="*/ 38066 h 489741"/>
                                    <a:gd name="connsiteX0" fmla="*/ 461361 w 663809"/>
                                    <a:gd name="connsiteY0" fmla="*/ 38066 h 489741"/>
                                    <a:gd name="connsiteX1" fmla="*/ 566134 w 663809"/>
                                    <a:gd name="connsiteY1" fmla="*/ 167185 h 489741"/>
                                    <a:gd name="connsiteX2" fmla="*/ 569579 w 663809"/>
                                    <a:gd name="connsiteY2" fmla="*/ 191003 h 489741"/>
                                    <a:gd name="connsiteX3" fmla="*/ 572613 w 663809"/>
                                    <a:gd name="connsiteY3" fmla="*/ 188774 h 489741"/>
                                    <a:gd name="connsiteX4" fmla="*/ 598165 w 663809"/>
                                    <a:gd name="connsiteY4" fmla="*/ 183151 h 489741"/>
                                    <a:gd name="connsiteX5" fmla="*/ 663809 w 663809"/>
                                    <a:gd name="connsiteY5" fmla="*/ 254696 h 489741"/>
                                    <a:gd name="connsiteX6" fmla="*/ 623716 w 663809"/>
                                    <a:gd name="connsiteY6" fmla="*/ 320618 h 489741"/>
                                    <a:gd name="connsiteX7" fmla="*/ 616213 w 663809"/>
                                    <a:gd name="connsiteY7" fmla="*/ 322270 h 489741"/>
                                    <a:gd name="connsiteX8" fmla="*/ 616213 w 663809"/>
                                    <a:gd name="connsiteY8" fmla="*/ 475969 h 489741"/>
                                    <a:gd name="connsiteX9" fmla="*/ 602442 w 663809"/>
                                    <a:gd name="connsiteY9" fmla="*/ 489740 h 489741"/>
                                    <a:gd name="connsiteX10" fmla="*/ 547358 w 663809"/>
                                    <a:gd name="connsiteY10" fmla="*/ 489740 h 489741"/>
                                    <a:gd name="connsiteX11" fmla="*/ 533587 w 663809"/>
                                    <a:gd name="connsiteY11" fmla="*/ 475969 h 489741"/>
                                    <a:gd name="connsiteX12" fmla="*/ 533587 w 663809"/>
                                    <a:gd name="connsiteY12" fmla="*/ 450841 h 489741"/>
                                    <a:gd name="connsiteX13" fmla="*/ 96534 w 663809"/>
                                    <a:gd name="connsiteY13" fmla="*/ 450842 h 489741"/>
                                    <a:gd name="connsiteX14" fmla="*/ 96534 w 663809"/>
                                    <a:gd name="connsiteY14" fmla="*/ 475970 h 489741"/>
                                    <a:gd name="connsiteX15" fmla="*/ 82763 w 663809"/>
                                    <a:gd name="connsiteY15" fmla="*/ 489741 h 489741"/>
                                    <a:gd name="connsiteX16" fmla="*/ 27679 w 663809"/>
                                    <a:gd name="connsiteY16" fmla="*/ 489741 h 489741"/>
                                    <a:gd name="connsiteX17" fmla="*/ 13908 w 663809"/>
                                    <a:gd name="connsiteY17" fmla="*/ 475970 h 489741"/>
                                    <a:gd name="connsiteX18" fmla="*/ 13908 w 663809"/>
                                    <a:gd name="connsiteY18" fmla="*/ 324206 h 489741"/>
                                    <a:gd name="connsiteX19" fmla="*/ -1 w 663809"/>
                                    <a:gd name="connsiteY19" fmla="*/ 254276 h 489741"/>
                                    <a:gd name="connsiteX20" fmla="*/ 34803 w 663809"/>
                                    <a:gd name="connsiteY20" fmla="*/ 170264 h 489741"/>
                                    <a:gd name="connsiteX21" fmla="*/ 66431 w 663809"/>
                                    <a:gd name="connsiteY21" fmla="*/ 165922 h 489741"/>
                                    <a:gd name="connsiteX22" fmla="*/ 318278 w 663809"/>
                                    <a:gd name="connsiteY22" fmla="*/ 0 h 489741"/>
                                    <a:gd name="connsiteX23" fmla="*/ 461361 w 663809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13909 w 663810"/>
                                    <a:gd name="connsiteY17" fmla="*/ 475970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1909 w 663810"/>
                                    <a:gd name="connsiteY17" fmla="*/ 44318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96535 w 663810"/>
                                    <a:gd name="connsiteY13" fmla="*/ 450842 h 489740"/>
                                    <a:gd name="connsiteX14" fmla="*/ 96535 w 663810"/>
                                    <a:gd name="connsiteY14" fmla="*/ 475970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96535 w 663810"/>
                                    <a:gd name="connsiteY14" fmla="*/ 47597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86441 w 663810"/>
                                    <a:gd name="connsiteY14" fmla="*/ 48264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86441 w 663810"/>
                                    <a:gd name="connsiteY14" fmla="*/ 482640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162615 w 663810"/>
                                    <a:gd name="connsiteY14" fmla="*/ 486907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474255 w 663810"/>
                                    <a:gd name="connsiteY11" fmla="*/ 479768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74255 w 663810"/>
                                    <a:gd name="connsiteY11" fmla="*/ 479768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599633 w 663810"/>
                                    <a:gd name="connsiteY8" fmla="*/ 428921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599633 w 663810"/>
                                    <a:gd name="connsiteY7" fmla="*/ 428921 h 492903"/>
                                    <a:gd name="connsiteX8" fmla="*/ 574292 w 663810"/>
                                    <a:gd name="connsiteY8" fmla="*/ 471659 h 492903"/>
                                    <a:gd name="connsiteX9" fmla="*/ 525140 w 663810"/>
                                    <a:gd name="connsiteY9" fmla="*/ 492903 h 492903"/>
                                    <a:gd name="connsiteX10" fmla="*/ 452932 w 663810"/>
                                    <a:gd name="connsiteY10" fmla="*/ 481060 h 492903"/>
                                    <a:gd name="connsiteX11" fmla="*/ 408413 w 663810"/>
                                    <a:gd name="connsiteY11" fmla="*/ 457618 h 492903"/>
                                    <a:gd name="connsiteX12" fmla="*/ 199726 w 663810"/>
                                    <a:gd name="connsiteY12" fmla="*/ 461147 h 492903"/>
                                    <a:gd name="connsiteX13" fmla="*/ 162615 w 663810"/>
                                    <a:gd name="connsiteY13" fmla="*/ 486907 h 492903"/>
                                    <a:gd name="connsiteX14" fmla="*/ 67243 w 663810"/>
                                    <a:gd name="connsiteY14" fmla="*/ 469576 h 492903"/>
                                    <a:gd name="connsiteX15" fmla="*/ 31909 w 663810"/>
                                    <a:gd name="connsiteY15" fmla="*/ 443181 h 492903"/>
                                    <a:gd name="connsiteX16" fmla="*/ 23583 w 663810"/>
                                    <a:gd name="connsiteY16" fmla="*/ 347243 h 492903"/>
                                    <a:gd name="connsiteX17" fmla="*/ 0 w 663810"/>
                                    <a:gd name="connsiteY17" fmla="*/ 254276 h 492903"/>
                                    <a:gd name="connsiteX18" fmla="*/ 34804 w 663810"/>
                                    <a:gd name="connsiteY18" fmla="*/ 170264 h 492903"/>
                                    <a:gd name="connsiteX19" fmla="*/ 66432 w 663810"/>
                                    <a:gd name="connsiteY19" fmla="*/ 165922 h 492903"/>
                                    <a:gd name="connsiteX20" fmla="*/ 318279 w 663810"/>
                                    <a:gd name="connsiteY20" fmla="*/ 0 h 492903"/>
                                    <a:gd name="connsiteX21" fmla="*/ 461362 w 663810"/>
                                    <a:gd name="connsiteY21" fmla="*/ 38066 h 492903"/>
                                    <a:gd name="connsiteX0" fmla="*/ 461362 w 663813"/>
                                    <a:gd name="connsiteY0" fmla="*/ 38066 h 492903"/>
                                    <a:gd name="connsiteX1" fmla="*/ 566135 w 663813"/>
                                    <a:gd name="connsiteY1" fmla="*/ 167185 h 492903"/>
                                    <a:gd name="connsiteX2" fmla="*/ 569580 w 663813"/>
                                    <a:gd name="connsiteY2" fmla="*/ 191003 h 492903"/>
                                    <a:gd name="connsiteX3" fmla="*/ 572614 w 663813"/>
                                    <a:gd name="connsiteY3" fmla="*/ 188774 h 492903"/>
                                    <a:gd name="connsiteX4" fmla="*/ 598166 w 663813"/>
                                    <a:gd name="connsiteY4" fmla="*/ 183151 h 492903"/>
                                    <a:gd name="connsiteX5" fmla="*/ 663810 w 663813"/>
                                    <a:gd name="connsiteY5" fmla="*/ 254696 h 492903"/>
                                    <a:gd name="connsiteX6" fmla="*/ 600601 w 663813"/>
                                    <a:gd name="connsiteY6" fmla="*/ 325654 h 492903"/>
                                    <a:gd name="connsiteX7" fmla="*/ 599633 w 663813"/>
                                    <a:gd name="connsiteY7" fmla="*/ 428921 h 492903"/>
                                    <a:gd name="connsiteX8" fmla="*/ 574292 w 663813"/>
                                    <a:gd name="connsiteY8" fmla="*/ 471659 h 492903"/>
                                    <a:gd name="connsiteX9" fmla="*/ 525140 w 663813"/>
                                    <a:gd name="connsiteY9" fmla="*/ 492903 h 492903"/>
                                    <a:gd name="connsiteX10" fmla="*/ 452932 w 663813"/>
                                    <a:gd name="connsiteY10" fmla="*/ 481060 h 492903"/>
                                    <a:gd name="connsiteX11" fmla="*/ 408413 w 663813"/>
                                    <a:gd name="connsiteY11" fmla="*/ 457618 h 492903"/>
                                    <a:gd name="connsiteX12" fmla="*/ 199726 w 663813"/>
                                    <a:gd name="connsiteY12" fmla="*/ 461147 h 492903"/>
                                    <a:gd name="connsiteX13" fmla="*/ 162615 w 663813"/>
                                    <a:gd name="connsiteY13" fmla="*/ 486907 h 492903"/>
                                    <a:gd name="connsiteX14" fmla="*/ 67243 w 663813"/>
                                    <a:gd name="connsiteY14" fmla="*/ 469576 h 492903"/>
                                    <a:gd name="connsiteX15" fmla="*/ 31909 w 663813"/>
                                    <a:gd name="connsiteY15" fmla="*/ 443181 h 492903"/>
                                    <a:gd name="connsiteX16" fmla="*/ 23583 w 663813"/>
                                    <a:gd name="connsiteY16" fmla="*/ 347243 h 492903"/>
                                    <a:gd name="connsiteX17" fmla="*/ 0 w 663813"/>
                                    <a:gd name="connsiteY17" fmla="*/ 254276 h 492903"/>
                                    <a:gd name="connsiteX18" fmla="*/ 34804 w 663813"/>
                                    <a:gd name="connsiteY18" fmla="*/ 170264 h 492903"/>
                                    <a:gd name="connsiteX19" fmla="*/ 66432 w 663813"/>
                                    <a:gd name="connsiteY19" fmla="*/ 165922 h 492903"/>
                                    <a:gd name="connsiteX20" fmla="*/ 318279 w 663813"/>
                                    <a:gd name="connsiteY20" fmla="*/ 0 h 492903"/>
                                    <a:gd name="connsiteX21" fmla="*/ 461362 w 663813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72614 w 630219"/>
                                    <a:gd name="connsiteY3" fmla="*/ 188774 h 492903"/>
                                    <a:gd name="connsiteX4" fmla="*/ 598166 w 630219"/>
                                    <a:gd name="connsiteY4" fmla="*/ 183151 h 492903"/>
                                    <a:gd name="connsiteX5" fmla="*/ 630202 w 630219"/>
                                    <a:gd name="connsiteY5" fmla="*/ 243205 h 492903"/>
                                    <a:gd name="connsiteX6" fmla="*/ 600601 w 630219"/>
                                    <a:gd name="connsiteY6" fmla="*/ 325654 h 492903"/>
                                    <a:gd name="connsiteX7" fmla="*/ 599633 w 630219"/>
                                    <a:gd name="connsiteY7" fmla="*/ 428921 h 492903"/>
                                    <a:gd name="connsiteX8" fmla="*/ 574292 w 630219"/>
                                    <a:gd name="connsiteY8" fmla="*/ 471659 h 492903"/>
                                    <a:gd name="connsiteX9" fmla="*/ 525140 w 630219"/>
                                    <a:gd name="connsiteY9" fmla="*/ 492903 h 492903"/>
                                    <a:gd name="connsiteX10" fmla="*/ 452932 w 630219"/>
                                    <a:gd name="connsiteY10" fmla="*/ 481060 h 492903"/>
                                    <a:gd name="connsiteX11" fmla="*/ 408413 w 630219"/>
                                    <a:gd name="connsiteY11" fmla="*/ 457618 h 492903"/>
                                    <a:gd name="connsiteX12" fmla="*/ 199726 w 630219"/>
                                    <a:gd name="connsiteY12" fmla="*/ 461147 h 492903"/>
                                    <a:gd name="connsiteX13" fmla="*/ 162615 w 630219"/>
                                    <a:gd name="connsiteY13" fmla="*/ 486907 h 492903"/>
                                    <a:gd name="connsiteX14" fmla="*/ 67243 w 630219"/>
                                    <a:gd name="connsiteY14" fmla="*/ 469576 h 492903"/>
                                    <a:gd name="connsiteX15" fmla="*/ 31909 w 630219"/>
                                    <a:gd name="connsiteY15" fmla="*/ 443181 h 492903"/>
                                    <a:gd name="connsiteX16" fmla="*/ 23583 w 630219"/>
                                    <a:gd name="connsiteY16" fmla="*/ 347243 h 492903"/>
                                    <a:gd name="connsiteX17" fmla="*/ 0 w 630219"/>
                                    <a:gd name="connsiteY17" fmla="*/ 254276 h 492903"/>
                                    <a:gd name="connsiteX18" fmla="*/ 34804 w 630219"/>
                                    <a:gd name="connsiteY18" fmla="*/ 170264 h 492903"/>
                                    <a:gd name="connsiteX19" fmla="*/ 66432 w 630219"/>
                                    <a:gd name="connsiteY19" fmla="*/ 165922 h 492903"/>
                                    <a:gd name="connsiteX20" fmla="*/ 318279 w 630219"/>
                                    <a:gd name="connsiteY20" fmla="*/ 0 h 492903"/>
                                    <a:gd name="connsiteX21" fmla="*/ 461362 w 630219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98166 w 630219"/>
                                    <a:gd name="connsiteY3" fmla="*/ 183151 h 492903"/>
                                    <a:gd name="connsiteX4" fmla="*/ 630202 w 630219"/>
                                    <a:gd name="connsiteY4" fmla="*/ 243205 h 492903"/>
                                    <a:gd name="connsiteX5" fmla="*/ 600601 w 630219"/>
                                    <a:gd name="connsiteY5" fmla="*/ 325654 h 492903"/>
                                    <a:gd name="connsiteX6" fmla="*/ 599633 w 630219"/>
                                    <a:gd name="connsiteY6" fmla="*/ 428921 h 492903"/>
                                    <a:gd name="connsiteX7" fmla="*/ 574292 w 630219"/>
                                    <a:gd name="connsiteY7" fmla="*/ 471659 h 492903"/>
                                    <a:gd name="connsiteX8" fmla="*/ 525140 w 630219"/>
                                    <a:gd name="connsiteY8" fmla="*/ 492903 h 492903"/>
                                    <a:gd name="connsiteX9" fmla="*/ 452932 w 630219"/>
                                    <a:gd name="connsiteY9" fmla="*/ 481060 h 492903"/>
                                    <a:gd name="connsiteX10" fmla="*/ 408413 w 630219"/>
                                    <a:gd name="connsiteY10" fmla="*/ 457618 h 492903"/>
                                    <a:gd name="connsiteX11" fmla="*/ 199726 w 630219"/>
                                    <a:gd name="connsiteY11" fmla="*/ 461147 h 492903"/>
                                    <a:gd name="connsiteX12" fmla="*/ 162615 w 630219"/>
                                    <a:gd name="connsiteY12" fmla="*/ 486907 h 492903"/>
                                    <a:gd name="connsiteX13" fmla="*/ 67243 w 630219"/>
                                    <a:gd name="connsiteY13" fmla="*/ 469576 h 492903"/>
                                    <a:gd name="connsiteX14" fmla="*/ 31909 w 630219"/>
                                    <a:gd name="connsiteY14" fmla="*/ 443181 h 492903"/>
                                    <a:gd name="connsiteX15" fmla="*/ 23583 w 630219"/>
                                    <a:gd name="connsiteY15" fmla="*/ 347243 h 492903"/>
                                    <a:gd name="connsiteX16" fmla="*/ 0 w 630219"/>
                                    <a:gd name="connsiteY16" fmla="*/ 254276 h 492903"/>
                                    <a:gd name="connsiteX17" fmla="*/ 34804 w 630219"/>
                                    <a:gd name="connsiteY17" fmla="*/ 170264 h 492903"/>
                                    <a:gd name="connsiteX18" fmla="*/ 66432 w 630219"/>
                                    <a:gd name="connsiteY18" fmla="*/ 165922 h 492903"/>
                                    <a:gd name="connsiteX19" fmla="*/ 318279 w 630219"/>
                                    <a:gd name="connsiteY19" fmla="*/ 0 h 492903"/>
                                    <a:gd name="connsiteX20" fmla="*/ 461362 w 630219"/>
                                    <a:gd name="connsiteY20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59683 w 630219"/>
                                    <a:gd name="connsiteY17" fmla="*/ 151188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76685 w 630219"/>
                                    <a:gd name="connsiteY17" fmla="*/ 168531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9936 w 630219"/>
                                    <a:gd name="connsiteY17" fmla="*/ 153797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630219" h="492903">
                                      <a:moveTo>
                                        <a:pt x="461362" y="38066"/>
                                      </a:moveTo>
                                      <a:cubicBezTo>
                                        <a:pt x="512417" y="68106"/>
                                        <a:pt x="545559" y="104573"/>
                                        <a:pt x="561338" y="157986"/>
                                      </a:cubicBezTo>
                                      <a:cubicBezTo>
                                        <a:pt x="573614" y="166374"/>
                                        <a:pt x="586689" y="168948"/>
                                        <a:pt x="598166" y="183151"/>
                                      </a:cubicBezTo>
                                      <a:cubicBezTo>
                                        <a:pt x="609643" y="197354"/>
                                        <a:pt x="629796" y="219455"/>
                                        <a:pt x="630202" y="243205"/>
                                      </a:cubicBezTo>
                                      <a:cubicBezTo>
                                        <a:pt x="630608" y="266956"/>
                                        <a:pt x="624162" y="314794"/>
                                        <a:pt x="600601" y="325654"/>
                                      </a:cubicBezTo>
                                      <a:cubicBezTo>
                                        <a:pt x="600278" y="360076"/>
                                        <a:pt x="599956" y="394499"/>
                                        <a:pt x="599633" y="428921"/>
                                      </a:cubicBezTo>
                                      <a:cubicBezTo>
                                        <a:pt x="599633" y="436527"/>
                                        <a:pt x="581898" y="471659"/>
                                        <a:pt x="574292" y="471659"/>
                                      </a:cubicBezTo>
                                      <a:lnTo>
                                        <a:pt x="525140" y="492903"/>
                                      </a:lnTo>
                                      <a:cubicBezTo>
                                        <a:pt x="517534" y="492903"/>
                                        <a:pt x="452932" y="488666"/>
                                        <a:pt x="452932" y="481060"/>
                                      </a:cubicBezTo>
                                      <a:lnTo>
                                        <a:pt x="408413" y="457618"/>
                                      </a:lnTo>
                                      <a:lnTo>
                                        <a:pt x="199726" y="461147"/>
                                      </a:lnTo>
                                      <a:lnTo>
                                        <a:pt x="162615" y="486907"/>
                                      </a:lnTo>
                                      <a:cubicBezTo>
                                        <a:pt x="157733" y="490029"/>
                                        <a:pt x="78014" y="475041"/>
                                        <a:pt x="67243" y="469576"/>
                                      </a:cubicBezTo>
                                      <a:cubicBezTo>
                                        <a:pt x="59637" y="469576"/>
                                        <a:pt x="31909" y="450787"/>
                                        <a:pt x="31909" y="443181"/>
                                      </a:cubicBezTo>
                                      <a:lnTo>
                                        <a:pt x="23583" y="347243"/>
                                      </a:lnTo>
                                      <a:lnTo>
                                        <a:pt x="0" y="254276"/>
                                      </a:lnTo>
                                      <a:cubicBezTo>
                                        <a:pt x="7725" y="222035"/>
                                        <a:pt x="1760" y="179730"/>
                                        <a:pt x="69936" y="153797"/>
                                      </a:cubicBezTo>
                                      <a:cubicBezTo>
                                        <a:pt x="93799" y="52231"/>
                                        <a:pt x="194609" y="0"/>
                                        <a:pt x="318279" y="0"/>
                                      </a:cubicBezTo>
                                      <a:cubicBezTo>
                                        <a:pt x="371280" y="0"/>
                                        <a:pt x="420518" y="14033"/>
                                        <a:pt x="461362" y="380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93" name="Grupa 1193"/>
                              <wpg:cNvGrpSpPr/>
                              <wpg:grpSpPr>
                                <a:xfrm>
                                  <a:off x="57907" y="59596"/>
                                  <a:ext cx="461720" cy="390523"/>
                                  <a:chOff x="57907" y="59596"/>
                                  <a:chExt cx="697181" cy="589676"/>
                                </a:xfrm>
                              </wpg:grpSpPr>
                              <wps:wsp>
                                <wps:cNvPr id="1194" name="Dowolny kształt: Kształt 1194"/>
                                <wps:cNvSpPr/>
                                <wps:spPr>
                                  <a:xfrm rot="20064789">
                                    <a:off x="57907" y="59596"/>
                                    <a:ext cx="697181" cy="489741"/>
                                  </a:xfrm>
                                  <a:custGeom>
                                    <a:avLst/>
                                    <a:gdLst>
                                      <a:gd name="connsiteX0" fmla="*/ 494733 w 697181"/>
                                      <a:gd name="connsiteY0" fmla="*/ 38066 h 489741"/>
                                      <a:gd name="connsiteX1" fmla="*/ 599506 w 697181"/>
                                      <a:gd name="connsiteY1" fmla="*/ 167185 h 489741"/>
                                      <a:gd name="connsiteX2" fmla="*/ 602951 w 697181"/>
                                      <a:gd name="connsiteY2" fmla="*/ 191003 h 489741"/>
                                      <a:gd name="connsiteX3" fmla="*/ 605985 w 697181"/>
                                      <a:gd name="connsiteY3" fmla="*/ 188774 h 489741"/>
                                      <a:gd name="connsiteX4" fmla="*/ 631537 w 697181"/>
                                      <a:gd name="connsiteY4" fmla="*/ 183151 h 489741"/>
                                      <a:gd name="connsiteX5" fmla="*/ 697181 w 697181"/>
                                      <a:gd name="connsiteY5" fmla="*/ 254696 h 489741"/>
                                      <a:gd name="connsiteX6" fmla="*/ 657088 w 697181"/>
                                      <a:gd name="connsiteY6" fmla="*/ 320618 h 489741"/>
                                      <a:gd name="connsiteX7" fmla="*/ 649585 w 697181"/>
                                      <a:gd name="connsiteY7" fmla="*/ 322270 h 489741"/>
                                      <a:gd name="connsiteX8" fmla="*/ 649585 w 697181"/>
                                      <a:gd name="connsiteY8" fmla="*/ 475969 h 489741"/>
                                      <a:gd name="connsiteX9" fmla="*/ 635814 w 697181"/>
                                      <a:gd name="connsiteY9" fmla="*/ 489740 h 489741"/>
                                      <a:gd name="connsiteX10" fmla="*/ 580730 w 697181"/>
                                      <a:gd name="connsiteY10" fmla="*/ 489740 h 489741"/>
                                      <a:gd name="connsiteX11" fmla="*/ 566959 w 697181"/>
                                      <a:gd name="connsiteY11" fmla="*/ 475969 h 489741"/>
                                      <a:gd name="connsiteX12" fmla="*/ 566959 w 697181"/>
                                      <a:gd name="connsiteY12" fmla="*/ 450841 h 489741"/>
                                      <a:gd name="connsiteX13" fmla="*/ 129906 w 697181"/>
                                      <a:gd name="connsiteY13" fmla="*/ 450842 h 489741"/>
                                      <a:gd name="connsiteX14" fmla="*/ 129906 w 697181"/>
                                      <a:gd name="connsiteY14" fmla="*/ 475970 h 489741"/>
                                      <a:gd name="connsiteX15" fmla="*/ 116135 w 697181"/>
                                      <a:gd name="connsiteY15" fmla="*/ 489741 h 489741"/>
                                      <a:gd name="connsiteX16" fmla="*/ 61051 w 697181"/>
                                      <a:gd name="connsiteY16" fmla="*/ 489741 h 489741"/>
                                      <a:gd name="connsiteX17" fmla="*/ 47280 w 697181"/>
                                      <a:gd name="connsiteY17" fmla="*/ 475970 h 489741"/>
                                      <a:gd name="connsiteX18" fmla="*/ 47280 w 697181"/>
                                      <a:gd name="connsiteY18" fmla="*/ 324206 h 489741"/>
                                      <a:gd name="connsiteX19" fmla="*/ 40093 w 697181"/>
                                      <a:gd name="connsiteY19" fmla="*/ 322624 h 489741"/>
                                      <a:gd name="connsiteX20" fmla="*/ 0 w 697181"/>
                                      <a:gd name="connsiteY20" fmla="*/ 256702 h 489741"/>
                                      <a:gd name="connsiteX21" fmla="*/ 65644 w 697181"/>
                                      <a:gd name="connsiteY21" fmla="*/ 185157 h 489741"/>
                                      <a:gd name="connsiteX22" fmla="*/ 91196 w 697181"/>
                                      <a:gd name="connsiteY22" fmla="*/ 190779 h 489741"/>
                                      <a:gd name="connsiteX23" fmla="*/ 98806 w 697181"/>
                                      <a:gd name="connsiteY23" fmla="*/ 196372 h 489741"/>
                                      <a:gd name="connsiteX24" fmla="*/ 100936 w 697181"/>
                                      <a:gd name="connsiteY24" fmla="*/ 177968 h 489741"/>
                                      <a:gd name="connsiteX25" fmla="*/ 351650 w 697181"/>
                                      <a:gd name="connsiteY25" fmla="*/ 0 h 489741"/>
                                      <a:gd name="connsiteX26" fmla="*/ 494733 w 697181"/>
                                      <a:gd name="connsiteY26" fmla="*/ 38066 h 48974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697181" h="489741">
                                        <a:moveTo>
                                          <a:pt x="494733" y="38066"/>
                                        </a:moveTo>
                                        <a:cubicBezTo>
                                          <a:pt x="545788" y="68106"/>
                                          <a:pt x="583727" y="113772"/>
                                          <a:pt x="599506" y="167185"/>
                                        </a:cubicBezTo>
                                        <a:lnTo>
                                          <a:pt x="602951" y="191003"/>
                                        </a:lnTo>
                                        <a:lnTo>
                                          <a:pt x="605985" y="188774"/>
                                        </a:lnTo>
                                        <a:cubicBezTo>
                                          <a:pt x="613839" y="185153"/>
                                          <a:pt x="622473" y="183151"/>
                                          <a:pt x="631537" y="183151"/>
                                        </a:cubicBezTo>
                                        <a:cubicBezTo>
                                          <a:pt x="667791" y="183152"/>
                                          <a:pt x="697181" y="215183"/>
                                          <a:pt x="697181" y="254696"/>
                                        </a:cubicBezTo>
                                        <a:cubicBezTo>
                                          <a:pt x="697181" y="284331"/>
                                          <a:pt x="680649" y="309758"/>
                                          <a:pt x="657088" y="320618"/>
                                        </a:cubicBezTo>
                                        <a:lnTo>
                                          <a:pt x="649585" y="322270"/>
                                        </a:lnTo>
                                        <a:lnTo>
                                          <a:pt x="649585" y="475969"/>
                                        </a:lnTo>
                                        <a:cubicBezTo>
                                          <a:pt x="649585" y="483575"/>
                                          <a:pt x="643420" y="489740"/>
                                          <a:pt x="635814" y="489740"/>
                                        </a:cubicBezTo>
                                        <a:lnTo>
                                          <a:pt x="580730" y="489740"/>
                                        </a:lnTo>
                                        <a:cubicBezTo>
                                          <a:pt x="573124" y="489740"/>
                                          <a:pt x="566959" y="483575"/>
                                          <a:pt x="566959" y="475969"/>
                                        </a:cubicBezTo>
                                        <a:lnTo>
                                          <a:pt x="566959" y="450841"/>
                                        </a:lnTo>
                                        <a:lnTo>
                                          <a:pt x="129906" y="450842"/>
                                        </a:lnTo>
                                        <a:lnTo>
                                          <a:pt x="129906" y="475970"/>
                                        </a:lnTo>
                                        <a:cubicBezTo>
                                          <a:pt x="129906" y="483576"/>
                                          <a:pt x="123741" y="489741"/>
                                          <a:pt x="116135" y="489741"/>
                                        </a:cubicBezTo>
                                        <a:lnTo>
                                          <a:pt x="61051" y="489741"/>
                                        </a:lnTo>
                                        <a:cubicBezTo>
                                          <a:pt x="53445" y="489741"/>
                                          <a:pt x="47280" y="483576"/>
                                          <a:pt x="47280" y="475970"/>
                                        </a:cubicBezTo>
                                        <a:lnTo>
                                          <a:pt x="47280" y="324206"/>
                                        </a:lnTo>
                                        <a:lnTo>
                                          <a:pt x="40093" y="322624"/>
                                        </a:lnTo>
                                        <a:cubicBezTo>
                                          <a:pt x="16532" y="311764"/>
                                          <a:pt x="1" y="286337"/>
                                          <a:pt x="0" y="256702"/>
                                        </a:cubicBezTo>
                                        <a:cubicBezTo>
                                          <a:pt x="0" y="217189"/>
                                          <a:pt x="29390" y="185157"/>
                                          <a:pt x="65644" y="185157"/>
                                        </a:cubicBezTo>
                                        <a:cubicBezTo>
                                          <a:pt x="74708" y="185157"/>
                                          <a:pt x="83342" y="187159"/>
                                          <a:pt x="91196" y="190779"/>
                                        </a:cubicBezTo>
                                        <a:lnTo>
                                          <a:pt x="98806" y="196372"/>
                                        </a:lnTo>
                                        <a:lnTo>
                                          <a:pt x="100936" y="177968"/>
                                        </a:lnTo>
                                        <a:cubicBezTo>
                                          <a:pt x="124799" y="76402"/>
                                          <a:pt x="227980" y="0"/>
                                          <a:pt x="351650" y="0"/>
                                        </a:cubicBezTo>
                                        <a:cubicBezTo>
                                          <a:pt x="404651" y="0"/>
                                          <a:pt x="453889" y="14033"/>
                                          <a:pt x="494733" y="3806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762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95" name="Grupa 1195"/>
                                <wpg:cNvGrpSpPr/>
                                <wpg:grpSpPr>
                                  <a:xfrm>
                                    <a:off x="97851" y="59993"/>
                                    <a:ext cx="653685" cy="589279"/>
                                    <a:chOff x="97851" y="59993"/>
                                    <a:chExt cx="653685" cy="589279"/>
                                  </a:xfrm>
                                </wpg:grpSpPr>
                                <wps:wsp>
                                  <wps:cNvPr id="1196" name="Owal 1196"/>
                                  <wps:cNvSpPr/>
                                  <wps:spPr>
                                    <a:xfrm rot="20064789">
                                      <a:off x="150936" y="59993"/>
                                      <a:ext cx="511826" cy="44577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7" name="Owal 1197"/>
                                  <wps:cNvSpPr/>
                                  <wps:spPr>
                                    <a:xfrm rot="20064789">
                                      <a:off x="97851" y="365354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8" name="Owal 1198"/>
                                  <wps:cNvSpPr/>
                                  <wps:spPr>
                                    <a:xfrm rot="20064789">
                                      <a:off x="607381" y="119148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9" name="Chmura 40"/>
                                  <wps:cNvSpPr/>
                                  <wps:spPr>
                                    <a:xfrm rot="20064789">
                                      <a:off x="180148" y="298071"/>
                                      <a:ext cx="520322" cy="188071"/>
                                    </a:xfrm>
                                    <a:custGeom>
                                      <a:avLst/>
                                      <a:gdLst>
                                        <a:gd name="connsiteX0" fmla="*/ 3900 w 43200"/>
                                        <a:gd name="connsiteY0" fmla="*/ 14370 h 43200"/>
                                        <a:gd name="connsiteX1" fmla="*/ 5623 w 43200"/>
                                        <a:gd name="connsiteY1" fmla="*/ 6907 h 43200"/>
                                        <a:gd name="connsiteX2" fmla="*/ 14005 w 43200"/>
                                        <a:gd name="connsiteY2" fmla="*/ 5202 h 43200"/>
                                        <a:gd name="connsiteX3" fmla="*/ 22456 w 43200"/>
                                        <a:gd name="connsiteY3" fmla="*/ 3432 h 43200"/>
                                        <a:gd name="connsiteX4" fmla="*/ 25749 w 43200"/>
                                        <a:gd name="connsiteY4" fmla="*/ 200 h 43200"/>
                                        <a:gd name="connsiteX5" fmla="*/ 29833 w 43200"/>
                                        <a:gd name="connsiteY5" fmla="*/ 2481 h 43200"/>
                                        <a:gd name="connsiteX6" fmla="*/ 35463 w 43200"/>
                                        <a:gd name="connsiteY6" fmla="*/ 690 h 43200"/>
                                        <a:gd name="connsiteX7" fmla="*/ 38318 w 43200"/>
                                        <a:gd name="connsiteY7" fmla="*/ 5576 h 43200"/>
                                        <a:gd name="connsiteX8" fmla="*/ 41982 w 43200"/>
                                        <a:gd name="connsiteY8" fmla="*/ 10318 h 43200"/>
                                        <a:gd name="connsiteX9" fmla="*/ 41818 w 43200"/>
                                        <a:gd name="connsiteY9" fmla="*/ 15460 h 43200"/>
                                        <a:gd name="connsiteX10" fmla="*/ 43016 w 43200"/>
                                        <a:gd name="connsiteY10" fmla="*/ 23322 h 43200"/>
                                        <a:gd name="connsiteX11" fmla="*/ 37404 w 43200"/>
                                        <a:gd name="connsiteY11" fmla="*/ 30204 h 43200"/>
                                        <a:gd name="connsiteX12" fmla="*/ 35395 w 43200"/>
                                        <a:gd name="connsiteY12" fmla="*/ 36101 h 43200"/>
                                        <a:gd name="connsiteX13" fmla="*/ 28555 w 43200"/>
                                        <a:gd name="connsiteY13" fmla="*/ 36815 h 43200"/>
                                        <a:gd name="connsiteX14" fmla="*/ 23667 w 43200"/>
                                        <a:gd name="connsiteY14" fmla="*/ 43106 h 43200"/>
                                        <a:gd name="connsiteX15" fmla="*/ 16480 w 43200"/>
                                        <a:gd name="connsiteY15" fmla="*/ 39266 h 43200"/>
                                        <a:gd name="connsiteX16" fmla="*/ 5804 w 43200"/>
                                        <a:gd name="connsiteY16" fmla="*/ 35472 h 43200"/>
                                        <a:gd name="connsiteX17" fmla="*/ 1110 w 43200"/>
                                        <a:gd name="connsiteY17" fmla="*/ 31250 h 43200"/>
                                        <a:gd name="connsiteX18" fmla="*/ 2113 w 43200"/>
                                        <a:gd name="connsiteY18" fmla="*/ 25551 h 43200"/>
                                        <a:gd name="connsiteX19" fmla="*/ -5 w 43200"/>
                                        <a:gd name="connsiteY19" fmla="*/ 19704 h 43200"/>
                                        <a:gd name="connsiteX20" fmla="*/ 3863 w 43200"/>
                                        <a:gd name="connsiteY20" fmla="*/ 14507 h 43200"/>
                                        <a:gd name="connsiteX21" fmla="*/ 3900 w 43200"/>
                                        <a:gd name="connsiteY21" fmla="*/ 14370 h 43200"/>
                                        <a:gd name="connsiteX0" fmla="*/ 4693 w 43200"/>
                                        <a:gd name="connsiteY0" fmla="*/ 26177 h 43200"/>
                                        <a:gd name="connsiteX1" fmla="*/ 2160 w 43200"/>
                                        <a:gd name="connsiteY1" fmla="*/ 25380 h 43200"/>
                                        <a:gd name="connsiteX2" fmla="*/ 6928 w 43200"/>
                                        <a:gd name="connsiteY2" fmla="*/ 34899 h 43200"/>
                                        <a:gd name="connsiteX3" fmla="*/ 5820 w 43200"/>
                                        <a:gd name="connsiteY3" fmla="*/ 35280 h 43200"/>
                                        <a:gd name="connsiteX4" fmla="*/ 16478 w 43200"/>
                                        <a:gd name="connsiteY4" fmla="*/ 39090 h 43200"/>
                                        <a:gd name="connsiteX5" fmla="*/ 15810 w 43200"/>
                                        <a:gd name="connsiteY5" fmla="*/ 37350 h 43200"/>
                                        <a:gd name="connsiteX6" fmla="*/ 28827 w 43200"/>
                                        <a:gd name="connsiteY6" fmla="*/ 34751 h 43200"/>
                                        <a:gd name="connsiteX7" fmla="*/ 28560 w 43200"/>
                                        <a:gd name="connsiteY7" fmla="*/ 36660 h 43200"/>
                                        <a:gd name="connsiteX8" fmla="*/ 34129 w 43200"/>
                                        <a:gd name="connsiteY8" fmla="*/ 22954 h 43200"/>
                                        <a:gd name="connsiteX9" fmla="*/ 37380 w 43200"/>
                                        <a:gd name="connsiteY9" fmla="*/ 30090 h 43200"/>
                                        <a:gd name="connsiteX10" fmla="*/ 41798 w 43200"/>
                                        <a:gd name="connsiteY10" fmla="*/ 15354 h 43200"/>
                                        <a:gd name="connsiteX11" fmla="*/ 40350 w 43200"/>
                                        <a:gd name="connsiteY11" fmla="*/ 18030 h 43200"/>
                                        <a:gd name="connsiteX12" fmla="*/ 38324 w 43200"/>
                                        <a:gd name="connsiteY12" fmla="*/ 5426 h 43200"/>
                                        <a:gd name="connsiteX13" fmla="*/ 38400 w 43200"/>
                                        <a:gd name="connsiteY13" fmla="*/ 6690 h 43200"/>
                                        <a:gd name="connsiteX14" fmla="*/ 29078 w 43200"/>
                                        <a:gd name="connsiteY14" fmla="*/ 3952 h 43200"/>
                                        <a:gd name="connsiteX15" fmla="*/ 29820 w 43200"/>
                                        <a:gd name="connsiteY15" fmla="*/ 2340 h 43200"/>
                                        <a:gd name="connsiteX16" fmla="*/ 22141 w 43200"/>
                                        <a:gd name="connsiteY16" fmla="*/ 4720 h 43200"/>
                                        <a:gd name="connsiteX17" fmla="*/ 22500 w 43200"/>
                                        <a:gd name="connsiteY17" fmla="*/ 3330 h 43200"/>
                                        <a:gd name="connsiteX18" fmla="*/ 14000 w 43200"/>
                                        <a:gd name="connsiteY18" fmla="*/ 5192 h 43200"/>
                                        <a:gd name="connsiteX19" fmla="*/ 15300 w 43200"/>
                                        <a:gd name="connsiteY19" fmla="*/ 6540 h 43200"/>
                                        <a:gd name="connsiteX20" fmla="*/ 4127 w 43200"/>
                                        <a:gd name="connsiteY20" fmla="*/ 15789 h 43200"/>
                                        <a:gd name="connsiteX21" fmla="*/ 3900 w 43200"/>
                                        <a:gd name="connsiteY21" fmla="*/ 14370 h 43200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14041 w 43256"/>
                                        <a:gd name="connsiteY2" fmla="*/ 5061 h 43219"/>
                                        <a:gd name="connsiteX3" fmla="*/ 22492 w 43256"/>
                                        <a:gd name="connsiteY3" fmla="*/ 3291 h 43219"/>
                                        <a:gd name="connsiteX4" fmla="*/ 25785 w 43256"/>
                                        <a:gd name="connsiteY4" fmla="*/ 59 h 43219"/>
                                        <a:gd name="connsiteX5" fmla="*/ 29869 w 43256"/>
                                        <a:gd name="connsiteY5" fmla="*/ 2340 h 43219"/>
                                        <a:gd name="connsiteX6" fmla="*/ 35499 w 43256"/>
                                        <a:gd name="connsiteY6" fmla="*/ 549 h 43219"/>
                                        <a:gd name="connsiteX7" fmla="*/ 38354 w 43256"/>
                                        <a:gd name="connsiteY7" fmla="*/ 5435 h 43219"/>
                                        <a:gd name="connsiteX8" fmla="*/ 42018 w 43256"/>
                                        <a:gd name="connsiteY8" fmla="*/ 10177 h 43219"/>
                                        <a:gd name="connsiteX9" fmla="*/ 41854 w 43256"/>
                                        <a:gd name="connsiteY9" fmla="*/ 15319 h 43219"/>
                                        <a:gd name="connsiteX10" fmla="*/ 43052 w 43256"/>
                                        <a:gd name="connsiteY10" fmla="*/ 23181 h 43219"/>
                                        <a:gd name="connsiteX11" fmla="*/ 37440 w 43256"/>
                                        <a:gd name="connsiteY11" fmla="*/ 30063 h 43219"/>
                                        <a:gd name="connsiteX12" fmla="*/ 35431 w 43256"/>
                                        <a:gd name="connsiteY12" fmla="*/ 35960 h 43219"/>
                                        <a:gd name="connsiteX13" fmla="*/ 28591 w 43256"/>
                                        <a:gd name="connsiteY13" fmla="*/ 36674 h 43219"/>
                                        <a:gd name="connsiteX14" fmla="*/ 23703 w 43256"/>
                                        <a:gd name="connsiteY14" fmla="*/ 42965 h 43219"/>
                                        <a:gd name="connsiteX15" fmla="*/ 16516 w 43256"/>
                                        <a:gd name="connsiteY15" fmla="*/ 39125 h 43219"/>
                                        <a:gd name="connsiteX16" fmla="*/ 5840 w 43256"/>
                                        <a:gd name="connsiteY16" fmla="*/ 35331 h 43219"/>
                                        <a:gd name="connsiteX17" fmla="*/ 1146 w 43256"/>
                                        <a:gd name="connsiteY17" fmla="*/ 31109 h 43219"/>
                                        <a:gd name="connsiteX18" fmla="*/ 2149 w 43256"/>
                                        <a:gd name="connsiteY18" fmla="*/ 25410 h 43219"/>
                                        <a:gd name="connsiteX19" fmla="*/ 31 w 43256"/>
                                        <a:gd name="connsiteY19" fmla="*/ 19563 h 43219"/>
                                        <a:gd name="connsiteX20" fmla="*/ 3899 w 43256"/>
                                        <a:gd name="connsiteY20" fmla="*/ 14366 h 43219"/>
                                        <a:gd name="connsiteX21" fmla="*/ 3936 w 43256"/>
                                        <a:gd name="connsiteY21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4163 w 43256"/>
                                        <a:gd name="connsiteY16" fmla="*/ 15648 h 43219"/>
                                        <a:gd name="connsiteX17" fmla="*/ 3936 w 43256"/>
                                        <a:gd name="connsiteY17" fmla="*/ 14229 h 43219"/>
                                        <a:gd name="connsiteX0" fmla="*/ 3936 w 43256"/>
                                        <a:gd name="connsiteY0" fmla="*/ 14380 h 43370"/>
                                        <a:gd name="connsiteX1" fmla="*/ 5659 w 43256"/>
                                        <a:gd name="connsiteY1" fmla="*/ 6917 h 43370"/>
                                        <a:gd name="connsiteX2" fmla="*/ 25785 w 43256"/>
                                        <a:gd name="connsiteY2" fmla="*/ 210 h 43370"/>
                                        <a:gd name="connsiteX3" fmla="*/ 29869 w 43256"/>
                                        <a:gd name="connsiteY3" fmla="*/ 2491 h 43370"/>
                                        <a:gd name="connsiteX4" fmla="*/ 35499 w 43256"/>
                                        <a:gd name="connsiteY4" fmla="*/ 700 h 43370"/>
                                        <a:gd name="connsiteX5" fmla="*/ 38354 w 43256"/>
                                        <a:gd name="connsiteY5" fmla="*/ 5586 h 43370"/>
                                        <a:gd name="connsiteX6" fmla="*/ 42018 w 43256"/>
                                        <a:gd name="connsiteY6" fmla="*/ 10328 h 43370"/>
                                        <a:gd name="connsiteX7" fmla="*/ 41854 w 43256"/>
                                        <a:gd name="connsiteY7" fmla="*/ 15470 h 43370"/>
                                        <a:gd name="connsiteX8" fmla="*/ 43052 w 43256"/>
                                        <a:gd name="connsiteY8" fmla="*/ 23332 h 43370"/>
                                        <a:gd name="connsiteX9" fmla="*/ 37440 w 43256"/>
                                        <a:gd name="connsiteY9" fmla="*/ 30214 h 43370"/>
                                        <a:gd name="connsiteX10" fmla="*/ 35431 w 43256"/>
                                        <a:gd name="connsiteY10" fmla="*/ 36111 h 43370"/>
                                        <a:gd name="connsiteX11" fmla="*/ 28591 w 43256"/>
                                        <a:gd name="connsiteY11" fmla="*/ 36825 h 43370"/>
                                        <a:gd name="connsiteX12" fmla="*/ 23703 w 43256"/>
                                        <a:gd name="connsiteY12" fmla="*/ 43116 h 43370"/>
                                        <a:gd name="connsiteX13" fmla="*/ 16516 w 43256"/>
                                        <a:gd name="connsiteY13" fmla="*/ 39276 h 43370"/>
                                        <a:gd name="connsiteX14" fmla="*/ 5840 w 43256"/>
                                        <a:gd name="connsiteY14" fmla="*/ 35482 h 43370"/>
                                        <a:gd name="connsiteX15" fmla="*/ 1146 w 43256"/>
                                        <a:gd name="connsiteY15" fmla="*/ 31260 h 43370"/>
                                        <a:gd name="connsiteX16" fmla="*/ 2149 w 43256"/>
                                        <a:gd name="connsiteY16" fmla="*/ 25561 h 43370"/>
                                        <a:gd name="connsiteX17" fmla="*/ 31 w 43256"/>
                                        <a:gd name="connsiteY17" fmla="*/ 19714 h 43370"/>
                                        <a:gd name="connsiteX18" fmla="*/ 3899 w 43256"/>
                                        <a:gd name="connsiteY18" fmla="*/ 14517 h 43370"/>
                                        <a:gd name="connsiteX19" fmla="*/ 3936 w 43256"/>
                                        <a:gd name="connsiteY19" fmla="*/ 14380 h 43370"/>
                                        <a:gd name="connsiteX0" fmla="*/ 4729 w 43256"/>
                                        <a:gd name="connsiteY0" fmla="*/ 26187 h 43370"/>
                                        <a:gd name="connsiteX1" fmla="*/ 2196 w 43256"/>
                                        <a:gd name="connsiteY1" fmla="*/ 25390 h 43370"/>
                                        <a:gd name="connsiteX2" fmla="*/ 6964 w 43256"/>
                                        <a:gd name="connsiteY2" fmla="*/ 34909 h 43370"/>
                                        <a:gd name="connsiteX3" fmla="*/ 5856 w 43256"/>
                                        <a:gd name="connsiteY3" fmla="*/ 35290 h 43370"/>
                                        <a:gd name="connsiteX4" fmla="*/ 16514 w 43256"/>
                                        <a:gd name="connsiteY4" fmla="*/ 39100 h 43370"/>
                                        <a:gd name="connsiteX5" fmla="*/ 15846 w 43256"/>
                                        <a:gd name="connsiteY5" fmla="*/ 37360 h 43370"/>
                                        <a:gd name="connsiteX6" fmla="*/ 28863 w 43256"/>
                                        <a:gd name="connsiteY6" fmla="*/ 34761 h 43370"/>
                                        <a:gd name="connsiteX7" fmla="*/ 28596 w 43256"/>
                                        <a:gd name="connsiteY7" fmla="*/ 36670 h 43370"/>
                                        <a:gd name="connsiteX8" fmla="*/ 34165 w 43256"/>
                                        <a:gd name="connsiteY8" fmla="*/ 22964 h 43370"/>
                                        <a:gd name="connsiteX9" fmla="*/ 37416 w 43256"/>
                                        <a:gd name="connsiteY9" fmla="*/ 30100 h 43370"/>
                                        <a:gd name="connsiteX10" fmla="*/ 41834 w 43256"/>
                                        <a:gd name="connsiteY10" fmla="*/ 15364 h 43370"/>
                                        <a:gd name="connsiteX11" fmla="*/ 40386 w 43256"/>
                                        <a:gd name="connsiteY11" fmla="*/ 18040 h 43370"/>
                                        <a:gd name="connsiteX12" fmla="*/ 38360 w 43256"/>
                                        <a:gd name="connsiteY12" fmla="*/ 5436 h 43370"/>
                                        <a:gd name="connsiteX13" fmla="*/ 38436 w 43256"/>
                                        <a:gd name="connsiteY13" fmla="*/ 6700 h 43370"/>
                                        <a:gd name="connsiteX14" fmla="*/ 29114 w 43256"/>
                                        <a:gd name="connsiteY14" fmla="*/ 3962 h 43370"/>
                                        <a:gd name="connsiteX15" fmla="*/ 29856 w 43256"/>
                                        <a:gd name="connsiteY15" fmla="*/ 2350 h 43370"/>
                                        <a:gd name="connsiteX16" fmla="*/ 4163 w 43256"/>
                                        <a:gd name="connsiteY16" fmla="*/ 15799 h 43370"/>
                                        <a:gd name="connsiteX17" fmla="*/ 3936 w 43256"/>
                                        <a:gd name="connsiteY17" fmla="*/ 14380 h 43370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29114 w 43256"/>
                                        <a:gd name="connsiteY14" fmla="*/ 3803 h 43211"/>
                                        <a:gd name="connsiteX15" fmla="*/ 29856 w 43256"/>
                                        <a:gd name="connsiteY15" fmla="*/ 2191 h 43211"/>
                                        <a:gd name="connsiteX16" fmla="*/ 4163 w 43256"/>
                                        <a:gd name="connsiteY16" fmla="*/ 15640 h 43211"/>
                                        <a:gd name="connsiteX17" fmla="*/ 3936 w 43256"/>
                                        <a:gd name="connsiteY17" fmla="*/ 14221 h 43211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4163 w 43256"/>
                                        <a:gd name="connsiteY14" fmla="*/ 15640 h 43211"/>
                                        <a:gd name="connsiteX15" fmla="*/ 3936 w 43256"/>
                                        <a:gd name="connsiteY15" fmla="*/ 14221 h 43211"/>
                                        <a:gd name="connsiteX0" fmla="*/ 3936 w 43256"/>
                                        <a:gd name="connsiteY0" fmla="*/ 13692 h 42682"/>
                                        <a:gd name="connsiteX1" fmla="*/ 5659 w 43256"/>
                                        <a:gd name="connsiteY1" fmla="*/ 6229 h 42682"/>
                                        <a:gd name="connsiteX2" fmla="*/ 35499 w 43256"/>
                                        <a:gd name="connsiteY2" fmla="*/ 12 h 42682"/>
                                        <a:gd name="connsiteX3" fmla="*/ 38354 w 43256"/>
                                        <a:gd name="connsiteY3" fmla="*/ 4898 h 42682"/>
                                        <a:gd name="connsiteX4" fmla="*/ 42018 w 43256"/>
                                        <a:gd name="connsiteY4" fmla="*/ 9640 h 42682"/>
                                        <a:gd name="connsiteX5" fmla="*/ 41854 w 43256"/>
                                        <a:gd name="connsiteY5" fmla="*/ 14782 h 42682"/>
                                        <a:gd name="connsiteX6" fmla="*/ 43052 w 43256"/>
                                        <a:gd name="connsiteY6" fmla="*/ 22644 h 42682"/>
                                        <a:gd name="connsiteX7" fmla="*/ 37440 w 43256"/>
                                        <a:gd name="connsiteY7" fmla="*/ 29526 h 42682"/>
                                        <a:gd name="connsiteX8" fmla="*/ 35431 w 43256"/>
                                        <a:gd name="connsiteY8" fmla="*/ 35423 h 42682"/>
                                        <a:gd name="connsiteX9" fmla="*/ 28591 w 43256"/>
                                        <a:gd name="connsiteY9" fmla="*/ 36137 h 42682"/>
                                        <a:gd name="connsiteX10" fmla="*/ 23703 w 43256"/>
                                        <a:gd name="connsiteY10" fmla="*/ 42428 h 42682"/>
                                        <a:gd name="connsiteX11" fmla="*/ 16516 w 43256"/>
                                        <a:gd name="connsiteY11" fmla="*/ 38588 h 42682"/>
                                        <a:gd name="connsiteX12" fmla="*/ 5840 w 43256"/>
                                        <a:gd name="connsiteY12" fmla="*/ 34794 h 42682"/>
                                        <a:gd name="connsiteX13" fmla="*/ 1146 w 43256"/>
                                        <a:gd name="connsiteY13" fmla="*/ 30572 h 42682"/>
                                        <a:gd name="connsiteX14" fmla="*/ 2149 w 43256"/>
                                        <a:gd name="connsiteY14" fmla="*/ 24873 h 42682"/>
                                        <a:gd name="connsiteX15" fmla="*/ 31 w 43256"/>
                                        <a:gd name="connsiteY15" fmla="*/ 19026 h 42682"/>
                                        <a:gd name="connsiteX16" fmla="*/ 3899 w 43256"/>
                                        <a:gd name="connsiteY16" fmla="*/ 13829 h 42682"/>
                                        <a:gd name="connsiteX17" fmla="*/ 3936 w 43256"/>
                                        <a:gd name="connsiteY17" fmla="*/ 13692 h 42682"/>
                                        <a:gd name="connsiteX0" fmla="*/ 4729 w 43256"/>
                                        <a:gd name="connsiteY0" fmla="*/ 25499 h 42682"/>
                                        <a:gd name="connsiteX1" fmla="*/ 2196 w 43256"/>
                                        <a:gd name="connsiteY1" fmla="*/ 24702 h 42682"/>
                                        <a:gd name="connsiteX2" fmla="*/ 6964 w 43256"/>
                                        <a:gd name="connsiteY2" fmla="*/ 34221 h 42682"/>
                                        <a:gd name="connsiteX3" fmla="*/ 5856 w 43256"/>
                                        <a:gd name="connsiteY3" fmla="*/ 34602 h 42682"/>
                                        <a:gd name="connsiteX4" fmla="*/ 16514 w 43256"/>
                                        <a:gd name="connsiteY4" fmla="*/ 38412 h 42682"/>
                                        <a:gd name="connsiteX5" fmla="*/ 15846 w 43256"/>
                                        <a:gd name="connsiteY5" fmla="*/ 36672 h 42682"/>
                                        <a:gd name="connsiteX6" fmla="*/ 28863 w 43256"/>
                                        <a:gd name="connsiteY6" fmla="*/ 34073 h 42682"/>
                                        <a:gd name="connsiteX7" fmla="*/ 28596 w 43256"/>
                                        <a:gd name="connsiteY7" fmla="*/ 35982 h 42682"/>
                                        <a:gd name="connsiteX8" fmla="*/ 34165 w 43256"/>
                                        <a:gd name="connsiteY8" fmla="*/ 22276 h 42682"/>
                                        <a:gd name="connsiteX9" fmla="*/ 37416 w 43256"/>
                                        <a:gd name="connsiteY9" fmla="*/ 29412 h 42682"/>
                                        <a:gd name="connsiteX10" fmla="*/ 41834 w 43256"/>
                                        <a:gd name="connsiteY10" fmla="*/ 14676 h 42682"/>
                                        <a:gd name="connsiteX11" fmla="*/ 40386 w 43256"/>
                                        <a:gd name="connsiteY11" fmla="*/ 17352 h 42682"/>
                                        <a:gd name="connsiteX12" fmla="*/ 38360 w 43256"/>
                                        <a:gd name="connsiteY12" fmla="*/ 4748 h 42682"/>
                                        <a:gd name="connsiteX13" fmla="*/ 38436 w 43256"/>
                                        <a:gd name="connsiteY13" fmla="*/ 6012 h 42682"/>
                                        <a:gd name="connsiteX14" fmla="*/ 4163 w 43256"/>
                                        <a:gd name="connsiteY14" fmla="*/ 15111 h 42682"/>
                                        <a:gd name="connsiteX15" fmla="*/ 3936 w 43256"/>
                                        <a:gd name="connsiteY15" fmla="*/ 13692 h 42682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38360 w 43256"/>
                                        <a:gd name="connsiteY12" fmla="*/ 92 h 38026"/>
                                        <a:gd name="connsiteX13" fmla="*/ 38436 w 43256"/>
                                        <a:gd name="connsiteY13" fmla="*/ 1356 h 38026"/>
                                        <a:gd name="connsiteX14" fmla="*/ 4163 w 43256"/>
                                        <a:gd name="connsiteY14" fmla="*/ 10455 h 38026"/>
                                        <a:gd name="connsiteX15" fmla="*/ 3936 w 43256"/>
                                        <a:gd name="connsiteY15" fmla="*/ 9036 h 38026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4163 w 43256"/>
                                        <a:gd name="connsiteY12" fmla="*/ 10455 h 38026"/>
                                        <a:gd name="connsiteX13" fmla="*/ 3936 w 43256"/>
                                        <a:gd name="connsiteY13" fmla="*/ 9036 h 38026"/>
                                        <a:gd name="connsiteX0" fmla="*/ 3936 w 43256"/>
                                        <a:gd name="connsiteY0" fmla="*/ 13033 h 42023"/>
                                        <a:gd name="connsiteX1" fmla="*/ 5659 w 43256"/>
                                        <a:gd name="connsiteY1" fmla="*/ 5570 h 42023"/>
                                        <a:gd name="connsiteX2" fmla="*/ 38354 w 43256"/>
                                        <a:gd name="connsiteY2" fmla="*/ 4239 h 42023"/>
                                        <a:gd name="connsiteX3" fmla="*/ 42018 w 43256"/>
                                        <a:gd name="connsiteY3" fmla="*/ 8981 h 42023"/>
                                        <a:gd name="connsiteX4" fmla="*/ 41854 w 43256"/>
                                        <a:gd name="connsiteY4" fmla="*/ 14123 h 42023"/>
                                        <a:gd name="connsiteX5" fmla="*/ 43052 w 43256"/>
                                        <a:gd name="connsiteY5" fmla="*/ 21985 h 42023"/>
                                        <a:gd name="connsiteX6" fmla="*/ 37440 w 43256"/>
                                        <a:gd name="connsiteY6" fmla="*/ 28867 h 42023"/>
                                        <a:gd name="connsiteX7" fmla="*/ 35431 w 43256"/>
                                        <a:gd name="connsiteY7" fmla="*/ 34764 h 42023"/>
                                        <a:gd name="connsiteX8" fmla="*/ 28591 w 43256"/>
                                        <a:gd name="connsiteY8" fmla="*/ 35478 h 42023"/>
                                        <a:gd name="connsiteX9" fmla="*/ 23703 w 43256"/>
                                        <a:gd name="connsiteY9" fmla="*/ 41769 h 42023"/>
                                        <a:gd name="connsiteX10" fmla="*/ 16516 w 43256"/>
                                        <a:gd name="connsiteY10" fmla="*/ 37929 h 42023"/>
                                        <a:gd name="connsiteX11" fmla="*/ 5840 w 43256"/>
                                        <a:gd name="connsiteY11" fmla="*/ 34135 h 42023"/>
                                        <a:gd name="connsiteX12" fmla="*/ 1146 w 43256"/>
                                        <a:gd name="connsiteY12" fmla="*/ 29913 h 42023"/>
                                        <a:gd name="connsiteX13" fmla="*/ 2149 w 43256"/>
                                        <a:gd name="connsiteY13" fmla="*/ 24214 h 42023"/>
                                        <a:gd name="connsiteX14" fmla="*/ 31 w 43256"/>
                                        <a:gd name="connsiteY14" fmla="*/ 18367 h 42023"/>
                                        <a:gd name="connsiteX15" fmla="*/ 3899 w 43256"/>
                                        <a:gd name="connsiteY15" fmla="*/ 13170 h 42023"/>
                                        <a:gd name="connsiteX16" fmla="*/ 3936 w 43256"/>
                                        <a:gd name="connsiteY16" fmla="*/ 13033 h 42023"/>
                                        <a:gd name="connsiteX0" fmla="*/ 4729 w 43256"/>
                                        <a:gd name="connsiteY0" fmla="*/ 24840 h 42023"/>
                                        <a:gd name="connsiteX1" fmla="*/ 2196 w 43256"/>
                                        <a:gd name="connsiteY1" fmla="*/ 24043 h 42023"/>
                                        <a:gd name="connsiteX2" fmla="*/ 6964 w 43256"/>
                                        <a:gd name="connsiteY2" fmla="*/ 33562 h 42023"/>
                                        <a:gd name="connsiteX3" fmla="*/ 5856 w 43256"/>
                                        <a:gd name="connsiteY3" fmla="*/ 33943 h 42023"/>
                                        <a:gd name="connsiteX4" fmla="*/ 16514 w 43256"/>
                                        <a:gd name="connsiteY4" fmla="*/ 37753 h 42023"/>
                                        <a:gd name="connsiteX5" fmla="*/ 15846 w 43256"/>
                                        <a:gd name="connsiteY5" fmla="*/ 36013 h 42023"/>
                                        <a:gd name="connsiteX6" fmla="*/ 28863 w 43256"/>
                                        <a:gd name="connsiteY6" fmla="*/ 33414 h 42023"/>
                                        <a:gd name="connsiteX7" fmla="*/ 28596 w 43256"/>
                                        <a:gd name="connsiteY7" fmla="*/ 35323 h 42023"/>
                                        <a:gd name="connsiteX8" fmla="*/ 34165 w 43256"/>
                                        <a:gd name="connsiteY8" fmla="*/ 21617 h 42023"/>
                                        <a:gd name="connsiteX9" fmla="*/ 37416 w 43256"/>
                                        <a:gd name="connsiteY9" fmla="*/ 28753 h 42023"/>
                                        <a:gd name="connsiteX10" fmla="*/ 41834 w 43256"/>
                                        <a:gd name="connsiteY10" fmla="*/ 14017 h 42023"/>
                                        <a:gd name="connsiteX11" fmla="*/ 40386 w 43256"/>
                                        <a:gd name="connsiteY11" fmla="*/ 16693 h 42023"/>
                                        <a:gd name="connsiteX12" fmla="*/ 4163 w 43256"/>
                                        <a:gd name="connsiteY12" fmla="*/ 14452 h 42023"/>
                                        <a:gd name="connsiteX13" fmla="*/ 3936 w 43256"/>
                                        <a:gd name="connsiteY13" fmla="*/ 13033 h 42023"/>
                                        <a:gd name="connsiteX0" fmla="*/ 3936 w 43256"/>
                                        <a:gd name="connsiteY0" fmla="*/ 15519 h 44509"/>
                                        <a:gd name="connsiteX1" fmla="*/ 5659 w 43256"/>
                                        <a:gd name="connsiteY1" fmla="*/ 8056 h 44509"/>
                                        <a:gd name="connsiteX2" fmla="*/ 38354 w 43256"/>
                                        <a:gd name="connsiteY2" fmla="*/ 6725 h 44509"/>
                                        <a:gd name="connsiteX3" fmla="*/ 42018 w 43256"/>
                                        <a:gd name="connsiteY3" fmla="*/ 11467 h 44509"/>
                                        <a:gd name="connsiteX4" fmla="*/ 41854 w 43256"/>
                                        <a:gd name="connsiteY4" fmla="*/ 16609 h 44509"/>
                                        <a:gd name="connsiteX5" fmla="*/ 43052 w 43256"/>
                                        <a:gd name="connsiteY5" fmla="*/ 24471 h 44509"/>
                                        <a:gd name="connsiteX6" fmla="*/ 37440 w 43256"/>
                                        <a:gd name="connsiteY6" fmla="*/ 31353 h 44509"/>
                                        <a:gd name="connsiteX7" fmla="*/ 35431 w 43256"/>
                                        <a:gd name="connsiteY7" fmla="*/ 37250 h 44509"/>
                                        <a:gd name="connsiteX8" fmla="*/ 28591 w 43256"/>
                                        <a:gd name="connsiteY8" fmla="*/ 37964 h 44509"/>
                                        <a:gd name="connsiteX9" fmla="*/ 23703 w 43256"/>
                                        <a:gd name="connsiteY9" fmla="*/ 44255 h 44509"/>
                                        <a:gd name="connsiteX10" fmla="*/ 16516 w 43256"/>
                                        <a:gd name="connsiteY10" fmla="*/ 40415 h 44509"/>
                                        <a:gd name="connsiteX11" fmla="*/ 5840 w 43256"/>
                                        <a:gd name="connsiteY11" fmla="*/ 36621 h 44509"/>
                                        <a:gd name="connsiteX12" fmla="*/ 1146 w 43256"/>
                                        <a:gd name="connsiteY12" fmla="*/ 32399 h 44509"/>
                                        <a:gd name="connsiteX13" fmla="*/ 2149 w 43256"/>
                                        <a:gd name="connsiteY13" fmla="*/ 26700 h 44509"/>
                                        <a:gd name="connsiteX14" fmla="*/ 31 w 43256"/>
                                        <a:gd name="connsiteY14" fmla="*/ 20853 h 44509"/>
                                        <a:gd name="connsiteX15" fmla="*/ 3899 w 43256"/>
                                        <a:gd name="connsiteY15" fmla="*/ 15656 h 44509"/>
                                        <a:gd name="connsiteX16" fmla="*/ 3936 w 43256"/>
                                        <a:gd name="connsiteY16" fmla="*/ 15519 h 44509"/>
                                        <a:gd name="connsiteX0" fmla="*/ 4729 w 43256"/>
                                        <a:gd name="connsiteY0" fmla="*/ 27326 h 44509"/>
                                        <a:gd name="connsiteX1" fmla="*/ 2196 w 43256"/>
                                        <a:gd name="connsiteY1" fmla="*/ 26529 h 44509"/>
                                        <a:gd name="connsiteX2" fmla="*/ 6964 w 43256"/>
                                        <a:gd name="connsiteY2" fmla="*/ 36048 h 44509"/>
                                        <a:gd name="connsiteX3" fmla="*/ 5856 w 43256"/>
                                        <a:gd name="connsiteY3" fmla="*/ 36429 h 44509"/>
                                        <a:gd name="connsiteX4" fmla="*/ 16514 w 43256"/>
                                        <a:gd name="connsiteY4" fmla="*/ 40239 h 44509"/>
                                        <a:gd name="connsiteX5" fmla="*/ 15846 w 43256"/>
                                        <a:gd name="connsiteY5" fmla="*/ 38499 h 44509"/>
                                        <a:gd name="connsiteX6" fmla="*/ 28863 w 43256"/>
                                        <a:gd name="connsiteY6" fmla="*/ 35900 h 44509"/>
                                        <a:gd name="connsiteX7" fmla="*/ 28596 w 43256"/>
                                        <a:gd name="connsiteY7" fmla="*/ 37809 h 44509"/>
                                        <a:gd name="connsiteX8" fmla="*/ 34165 w 43256"/>
                                        <a:gd name="connsiteY8" fmla="*/ 24103 h 44509"/>
                                        <a:gd name="connsiteX9" fmla="*/ 37416 w 43256"/>
                                        <a:gd name="connsiteY9" fmla="*/ 31239 h 44509"/>
                                        <a:gd name="connsiteX10" fmla="*/ 41834 w 43256"/>
                                        <a:gd name="connsiteY10" fmla="*/ 16503 h 44509"/>
                                        <a:gd name="connsiteX11" fmla="*/ 40386 w 43256"/>
                                        <a:gd name="connsiteY11" fmla="*/ 19179 h 44509"/>
                                        <a:gd name="connsiteX12" fmla="*/ 4163 w 43256"/>
                                        <a:gd name="connsiteY12" fmla="*/ 16938 h 44509"/>
                                        <a:gd name="connsiteX13" fmla="*/ 3936 w 43256"/>
                                        <a:gd name="connsiteY13" fmla="*/ 15519 h 44509"/>
                                        <a:gd name="connsiteX0" fmla="*/ 3936 w 43256"/>
                                        <a:gd name="connsiteY0" fmla="*/ 16730 h 45720"/>
                                        <a:gd name="connsiteX1" fmla="*/ 5659 w 43256"/>
                                        <a:gd name="connsiteY1" fmla="*/ 9267 h 45720"/>
                                        <a:gd name="connsiteX2" fmla="*/ 38354 w 43256"/>
                                        <a:gd name="connsiteY2" fmla="*/ 7936 h 45720"/>
                                        <a:gd name="connsiteX3" fmla="*/ 42018 w 43256"/>
                                        <a:gd name="connsiteY3" fmla="*/ 12678 h 45720"/>
                                        <a:gd name="connsiteX4" fmla="*/ 41854 w 43256"/>
                                        <a:gd name="connsiteY4" fmla="*/ 17820 h 45720"/>
                                        <a:gd name="connsiteX5" fmla="*/ 43052 w 43256"/>
                                        <a:gd name="connsiteY5" fmla="*/ 25682 h 45720"/>
                                        <a:gd name="connsiteX6" fmla="*/ 37440 w 43256"/>
                                        <a:gd name="connsiteY6" fmla="*/ 32564 h 45720"/>
                                        <a:gd name="connsiteX7" fmla="*/ 35431 w 43256"/>
                                        <a:gd name="connsiteY7" fmla="*/ 38461 h 45720"/>
                                        <a:gd name="connsiteX8" fmla="*/ 28591 w 43256"/>
                                        <a:gd name="connsiteY8" fmla="*/ 39175 h 45720"/>
                                        <a:gd name="connsiteX9" fmla="*/ 23703 w 43256"/>
                                        <a:gd name="connsiteY9" fmla="*/ 45466 h 45720"/>
                                        <a:gd name="connsiteX10" fmla="*/ 16516 w 43256"/>
                                        <a:gd name="connsiteY10" fmla="*/ 41626 h 45720"/>
                                        <a:gd name="connsiteX11" fmla="*/ 5840 w 43256"/>
                                        <a:gd name="connsiteY11" fmla="*/ 37832 h 45720"/>
                                        <a:gd name="connsiteX12" fmla="*/ 1146 w 43256"/>
                                        <a:gd name="connsiteY12" fmla="*/ 33610 h 45720"/>
                                        <a:gd name="connsiteX13" fmla="*/ 2149 w 43256"/>
                                        <a:gd name="connsiteY13" fmla="*/ 27911 h 45720"/>
                                        <a:gd name="connsiteX14" fmla="*/ 31 w 43256"/>
                                        <a:gd name="connsiteY14" fmla="*/ 22064 h 45720"/>
                                        <a:gd name="connsiteX15" fmla="*/ 3899 w 43256"/>
                                        <a:gd name="connsiteY15" fmla="*/ 16867 h 45720"/>
                                        <a:gd name="connsiteX16" fmla="*/ 3936 w 43256"/>
                                        <a:gd name="connsiteY16" fmla="*/ 16730 h 45720"/>
                                        <a:gd name="connsiteX0" fmla="*/ 4729 w 43256"/>
                                        <a:gd name="connsiteY0" fmla="*/ 28537 h 45720"/>
                                        <a:gd name="connsiteX1" fmla="*/ 2196 w 43256"/>
                                        <a:gd name="connsiteY1" fmla="*/ 27740 h 45720"/>
                                        <a:gd name="connsiteX2" fmla="*/ 6964 w 43256"/>
                                        <a:gd name="connsiteY2" fmla="*/ 37259 h 45720"/>
                                        <a:gd name="connsiteX3" fmla="*/ 5856 w 43256"/>
                                        <a:gd name="connsiteY3" fmla="*/ 37640 h 45720"/>
                                        <a:gd name="connsiteX4" fmla="*/ 16514 w 43256"/>
                                        <a:gd name="connsiteY4" fmla="*/ 41450 h 45720"/>
                                        <a:gd name="connsiteX5" fmla="*/ 15846 w 43256"/>
                                        <a:gd name="connsiteY5" fmla="*/ 39710 h 45720"/>
                                        <a:gd name="connsiteX6" fmla="*/ 28863 w 43256"/>
                                        <a:gd name="connsiteY6" fmla="*/ 37111 h 45720"/>
                                        <a:gd name="connsiteX7" fmla="*/ 28596 w 43256"/>
                                        <a:gd name="connsiteY7" fmla="*/ 39020 h 45720"/>
                                        <a:gd name="connsiteX8" fmla="*/ 34165 w 43256"/>
                                        <a:gd name="connsiteY8" fmla="*/ 25314 h 45720"/>
                                        <a:gd name="connsiteX9" fmla="*/ 37416 w 43256"/>
                                        <a:gd name="connsiteY9" fmla="*/ 32450 h 45720"/>
                                        <a:gd name="connsiteX10" fmla="*/ 41834 w 43256"/>
                                        <a:gd name="connsiteY10" fmla="*/ 17714 h 45720"/>
                                        <a:gd name="connsiteX11" fmla="*/ 40386 w 43256"/>
                                        <a:gd name="connsiteY11" fmla="*/ 20390 h 45720"/>
                                        <a:gd name="connsiteX12" fmla="*/ 4163 w 43256"/>
                                        <a:gd name="connsiteY12" fmla="*/ 18149 h 45720"/>
                                        <a:gd name="connsiteX13" fmla="*/ 3936 w 43256"/>
                                        <a:gd name="connsiteY13" fmla="*/ 16730 h 4572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</a:cxnLst>
                                      <a:rect l="l" t="t" r="r" b="b"/>
                                      <a:pathLst>
                                        <a:path w="43256" h="45720">
                                          <a:moveTo>
                                            <a:pt x="3936" y="16730"/>
                                          </a:moveTo>
                                          <a:cubicBezTo>
                                            <a:pt x="3665" y="14017"/>
                                            <a:pt x="2263" y="14117"/>
                                            <a:pt x="5659" y="9267"/>
                                          </a:cubicBezTo>
                                          <a:cubicBezTo>
                                            <a:pt x="15003" y="-4079"/>
                                            <a:pt x="28975" y="-1644"/>
                                            <a:pt x="38354" y="7936"/>
                                          </a:cubicBezTo>
                                          <a:cubicBezTo>
                                            <a:pt x="40082" y="8578"/>
                                            <a:pt x="41458" y="10358"/>
                                            <a:pt x="42018" y="12678"/>
                                          </a:cubicBezTo>
                                          <a:cubicBezTo>
                                            <a:pt x="42425" y="14362"/>
                                            <a:pt x="42367" y="16191"/>
                                            <a:pt x="41854" y="17820"/>
                                          </a:cubicBezTo>
                                          <a:cubicBezTo>
                                            <a:pt x="43115" y="20054"/>
                                            <a:pt x="43556" y="22950"/>
                                            <a:pt x="43052" y="25682"/>
                                          </a:cubicBezTo>
                                          <a:cubicBezTo>
                                            <a:pt x="42382" y="29314"/>
                                            <a:pt x="40164" y="32034"/>
                                            <a:pt x="37440" y="32564"/>
                                          </a:cubicBezTo>
                                          <a:cubicBezTo>
                                            <a:pt x="37427" y="34831"/>
                                            <a:pt x="36694" y="36981"/>
                                            <a:pt x="35431" y="38461"/>
                                          </a:cubicBezTo>
                                          <a:cubicBezTo>
                                            <a:pt x="33512" y="40710"/>
                                            <a:pt x="30740" y="40999"/>
                                            <a:pt x="28591" y="39175"/>
                                          </a:cubicBezTo>
                                          <a:cubicBezTo>
                                            <a:pt x="27896" y="42308"/>
                                            <a:pt x="26035" y="44703"/>
                                            <a:pt x="23703" y="45466"/>
                                          </a:cubicBezTo>
                                          <a:cubicBezTo>
                                            <a:pt x="20955" y="46365"/>
                                            <a:pt x="18087" y="44833"/>
                                            <a:pt x="16516" y="41626"/>
                                          </a:cubicBezTo>
                                          <a:cubicBezTo>
                                            <a:pt x="12808" y="44670"/>
                                            <a:pt x="7992" y="42959"/>
                                            <a:pt x="5840" y="37832"/>
                                          </a:cubicBezTo>
                                          <a:cubicBezTo>
                                            <a:pt x="3726" y="38169"/>
                                            <a:pt x="1741" y="36384"/>
                                            <a:pt x="1146" y="33610"/>
                                          </a:cubicBezTo>
                                          <a:cubicBezTo>
                                            <a:pt x="715" y="31603"/>
                                            <a:pt x="1096" y="29437"/>
                                            <a:pt x="2149" y="27911"/>
                                          </a:cubicBezTo>
                                          <a:cubicBezTo>
                                            <a:pt x="655" y="26714"/>
                                            <a:pt x="-177" y="24417"/>
                                            <a:pt x="31" y="22064"/>
                                          </a:cubicBezTo>
                                          <a:cubicBezTo>
                                            <a:pt x="275" y="19309"/>
                                            <a:pt x="1881" y="17151"/>
                                            <a:pt x="3899" y="16867"/>
                                          </a:cubicBezTo>
                                          <a:cubicBezTo>
                                            <a:pt x="3911" y="16821"/>
                                            <a:pt x="3924" y="16776"/>
                                            <a:pt x="3936" y="16730"/>
                                          </a:cubicBezTo>
                                          <a:close/>
                                        </a:path>
                                        <a:path w="43256" h="45720" fill="none" extrusionOk="0">
                                          <a:moveTo>
                                            <a:pt x="4729" y="28537"/>
                                          </a:moveTo>
                                          <a:cubicBezTo>
                                            <a:pt x="3845" y="28631"/>
                                            <a:pt x="2961" y="28353"/>
                                            <a:pt x="2196" y="27740"/>
                                          </a:cubicBezTo>
                                          <a:moveTo>
                                            <a:pt x="6964" y="37259"/>
                                          </a:moveTo>
                                          <a:cubicBezTo>
                                            <a:pt x="6609" y="37452"/>
                                            <a:pt x="6236" y="37580"/>
                                            <a:pt x="5856" y="37640"/>
                                          </a:cubicBezTo>
                                          <a:moveTo>
                                            <a:pt x="16514" y="41450"/>
                                          </a:moveTo>
                                          <a:cubicBezTo>
                                            <a:pt x="16247" y="40904"/>
                                            <a:pt x="16023" y="40321"/>
                                            <a:pt x="15846" y="39710"/>
                                          </a:cubicBezTo>
                                          <a:moveTo>
                                            <a:pt x="28863" y="37111"/>
                                          </a:moveTo>
                                          <a:cubicBezTo>
                                            <a:pt x="28824" y="37758"/>
                                            <a:pt x="28734" y="38398"/>
                                            <a:pt x="28596" y="39020"/>
                                          </a:cubicBezTo>
                                          <a:moveTo>
                                            <a:pt x="34165" y="25314"/>
                                          </a:moveTo>
                                          <a:cubicBezTo>
                                            <a:pt x="36169" y="26642"/>
                                            <a:pt x="37434" y="29418"/>
                                            <a:pt x="37416" y="32450"/>
                                          </a:cubicBezTo>
                                          <a:moveTo>
                                            <a:pt x="41834" y="17714"/>
                                          </a:moveTo>
                                          <a:cubicBezTo>
                                            <a:pt x="41509" y="18746"/>
                                            <a:pt x="41014" y="19662"/>
                                            <a:pt x="40386" y="20390"/>
                                          </a:cubicBezTo>
                                          <a:moveTo>
                                            <a:pt x="4163" y="18149"/>
                                          </a:moveTo>
                                          <a:cubicBezTo>
                                            <a:pt x="4060" y="17685"/>
                                            <a:pt x="3984" y="17211"/>
                                            <a:pt x="3936" y="1673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0" name="Prostokąt: Zaokrąglone narożniki 1200"/>
                                  <wps:cNvSpPr/>
                                  <wps:spPr>
                                    <a:xfrm rot="20064789">
                                      <a:off x="190241" y="402518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1" name="Prostokąt: Zaokrąglone narożniki 1201"/>
                                  <wps:cNvSpPr/>
                                  <wps:spPr>
                                    <a:xfrm rot="20064789">
                                      <a:off x="658955" y="178079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2" name="Prostokąt 1202"/>
                                  <wps:cNvSpPr/>
                                  <wps:spPr>
                                    <a:xfrm rot="20064789">
                                      <a:off x="231214" y="404444"/>
                                      <a:ext cx="520322" cy="86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43A96F" id="Grupa 46" o:spid="_x0000_s1026" alt="Fotel" style="width:48.35pt;height:40.65pt;mso-position-horizontal-relative:char;mso-position-vertical-relative:line" coordsize="5786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">
                      <v:shape id="Dowolny kształt: Kształt 1192" o:spid="_x0000_s1027" style="position:absolute;width:5786;height:4525;rotation:-1676860fd;visibility:visible;mso-wrap-style:square;v-text-anchor:middle" coordsize="630219,49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" path="m461362,38066v51055,30040,84197,66507,99976,119920c573614,166374,586689,168948,598166,183151v11477,14203,31630,36304,32036,60054c630608,266956,624162,314794,600601,325654v-323,34422,-645,68845,-968,103267c599633,436527,581898,471659,574292,471659r-49152,21244c517534,492903,452932,488666,452932,481060l408413,457618r-208687,3529l162615,486907v-4882,3122,-84601,-11866,-95372,-17331c59637,469576,31909,450787,31909,443181l23583,347243,,254276c7725,222035,1760,179730,69936,153797,93799,52231,194609,,318279,v53001,,102239,14033,143083,38066xe" fillcolor="white [3212]" stroked="f" strokeweight="6pt">
                        <v:stroke joinstyle="miter"/>
                        <v:shadow on="t" color="black" opacity="26214f" origin="-.5,-.5" offset=".74836mm,.74836mm"/>
                        <v:path arrowok="t" o:connecttype="custom" o:connectlocs="423576,34948;515363,145047;549175,168150;578587,223286;551411,298982;550522,393791;527257,433029;482130,452533;415836,441660;374963,420138;183368,423378;149297,447028;61736,431117;29296,406883;21652,318803;0,233450;64208,141201;292211,0;423576,34948" o:connectangles="0,0,0,0,0,0,0,0,0,0,0,0,0,0,0,0,0,0,0"/>
                        <o:lock v:ext="edit" aspectratio="t"/>
                      </v:shape>
                      <v:group id="Grupa 1193" o:spid="_x0000_s1028" style="position:absolute;left:579;top:595;width:4617;height:3906" coordorigin="579,595" coordsize="6971,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      <v:shape id="Dowolny kształt: Kształt 1194" o:spid="_x0000_s1029" style="position:absolute;left:579;top:595;width:6971;height:4898;rotation:-1676860fd;visibility:visible;mso-wrap-style:square;v-text-anchor:middle" coordsize="697181,489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" path="m494733,38066v51055,30040,88994,75706,104773,129119l602951,191003r3034,-2229c613839,185153,622473,183151,631537,183151v36254,1,65644,32032,65644,71545c697181,284331,680649,309758,657088,320618r-7503,1652l649585,475969v,7606,-6165,13771,-13771,13771l580730,489740v-7606,,-13771,-6165,-13771,-13771l566959,450841r-437053,1l129906,475970v,7606,-6165,13771,-13771,13771l61051,489741v-7606,,-13771,-6165,-13771,-13771l47280,324206r-7187,-1582c16532,311764,1,286337,,256702,,217189,29390,185157,65644,185157v9064,,17698,2002,25552,5622l98806,196372r2130,-18404c124799,76402,227980,,351650,v53001,,102239,14033,143083,38066xe" fillcolor="white [3212]" strokecolor="black [3213]" strokeweight="6pt">
                          <v:stroke joinstyle="miter"/>
                          <v:path arrowok="t" o:connecttype="custom" o:connectlocs="494733,38066;599506,167185;602951,191003;605985,188774;631537,183151;697181,254696;657088,320618;649585,322270;649585,475969;635814,489740;580730,489740;566959,475969;566959,450841;129906,450842;129906,475970;116135,489741;61051,489741;47280,475970;47280,324206;40093,322624;0,256702;65644,185157;91196,190779;98806,196372;100936,177968;351650,0;494733,38066" o:connectangles="0,0,0,0,0,0,0,0,0,0,0,0,0,0,0,0,0,0,0,0,0,0,0,0,0,0,0"/>
                        </v:shape>
                        <v:group id="Grupa 1195" o:spid="_x0000_s1030" style="position:absolute;left:978;top:599;width:6537;height:5893" coordorigin="978,599" coordsize="6536,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        <v:oval id="Owal 1196" o:spid="_x0000_s1031" style="position:absolute;left:1509;top:599;width:5118;height:4458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" fillcolor="#5eccf3 [3205]" stroked="f" strokeweight="1pt">
                            <v:stroke joinstyle="miter"/>
                          </v:oval>
                          <v:oval id="Owal 1197" o:spid="_x0000_s1032" style="position:absolute;left:978;top:3653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" fillcolor="#f14124 [3209]" stroked="f" strokeweight="1pt">
                            <v:stroke joinstyle="miter"/>
                          </v:oval>
                          <v:oval id="Owal 1198" o:spid="_x0000_s1033" style="position:absolute;left:6073;top:1191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" fillcolor="#f14124 [3209]" stroked="f" strokeweight="1pt">
                            <v:stroke joinstyle="miter"/>
                          </v:oval>
                          <v:shape id="Chmura 40" o:spid="_x0000_s1034" style="position:absolute;left:1801;top:2980;width:5203;height:1881;rotation:-1676860fd;visibility:visible;mso-wrap-style:square;v-text-anchor:middle" coordsize="43256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" path="m3936,16730c3665,14017,2263,14117,5659,9267,15003,-4079,28975,-1644,38354,7936v1728,642,3104,2422,3664,4742c42425,14362,42367,16191,41854,17820v1261,2234,1702,5130,1198,7862c42382,29314,40164,32034,37440,32564v-13,2267,-746,4417,-2009,5897c33512,40710,30740,40999,28591,39175v-695,3133,-2556,5528,-4888,6291c20955,46365,18087,44833,16516,41626,12808,44670,7992,42959,5840,37832,3726,38169,1741,36384,1146,33610,715,31603,1096,29437,2149,27911,655,26714,-177,24417,31,22064,275,19309,1881,17151,3899,16867v12,-46,25,-91,37,-137xem4729,28537nfc3845,28631,2961,28353,2196,27740t4768,9519nfc6609,37452,6236,37580,5856,37640t10658,3810nfc16247,40904,16023,40321,15846,39710m28863,37111nfc28824,37758,28734,38398,28596,39020m34165,25314nfc36169,26642,37434,29418,37416,32450m41834,17714nfc41509,18746,41014,19662,40386,20390m4163,18149nfc4060,17685,3984,17211,3936,16730e" fillcolor="#ff8021 [3208]" stroked="f" strokeweight="1pt">
                            <v:stroke joinstyle="miter"/>
                            <v:path arrowok="t" o:connecttype="custom" o:connectlocs="56885,117388;26415,114110;83769,153266;70441,154834;198645,170506;190610,163349;347190,152658;343978,160510;410967,104130;450073,133484;503217,72867;485799,83875;50076,74657;47346,68820" o:connectangles="0,0,0,0,0,0,0,0,0,0,0,0,0,0"/>
                          </v:shape>
                          <v:roundrect id="Prostokąt: Zaokrąglone narożniki 1200" o:spid="_x0000_s1035" style="position:absolute;left:1902;top:4025;width:826;height:2467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" fillcolor="#f14124 [3209]" stroked="f" strokeweight="1pt">
                            <v:stroke joinstyle="miter"/>
                          </v:roundrect>
                          <v:roundrect id="Prostokąt: Zaokrąglone narożniki 1201" o:spid="_x0000_s1036" style="position:absolute;left:6589;top:1780;width:826;height:2468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" fillcolor="#f14124 [3209]" stroked="f" strokeweight="1pt">
                            <v:stroke joinstyle="miter"/>
                          </v:roundrect>
                          <v:rect id="Prostokąt 1202" o:spid="_x0000_s1037" style="position:absolute;left:2312;top:4044;width:5203;height:860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" fillcolor="#f14124 [3209]" stroked="f" strokeweight="1pt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950015" w:rsidRPr="00D75A09" w:rsidTr="00EB405F">
        <w:tc>
          <w:tcPr>
            <w:tcW w:w="599" w:type="pct"/>
            <w:shd w:val="clear" w:color="auto" w:fill="5DCEAF" w:themeFill="accent4"/>
          </w:tcPr>
          <w:p w:rsidR="001B78D3" w:rsidRPr="00D75A09" w:rsidRDefault="001B78D3" w:rsidP="00446E02"/>
        </w:tc>
        <w:tc>
          <w:tcPr>
            <w:tcW w:w="3800" w:type="pct"/>
            <w:shd w:val="clear" w:color="auto" w:fill="5ECCF3" w:themeFill="accent2"/>
          </w:tcPr>
          <w:p w:rsidR="001B78D3" w:rsidRPr="00D75A09" w:rsidRDefault="001B78D3" w:rsidP="00446E02"/>
        </w:tc>
        <w:tc>
          <w:tcPr>
            <w:tcW w:w="600" w:type="pct"/>
            <w:shd w:val="clear" w:color="auto" w:fill="FF8021" w:themeFill="accent5"/>
          </w:tcPr>
          <w:p w:rsidR="001B78D3" w:rsidRPr="00D75A09" w:rsidRDefault="001B78D3" w:rsidP="00446E02"/>
        </w:tc>
      </w:tr>
    </w:tbl>
    <w:p w:rsidR="00820E96" w:rsidRPr="00D75A09" w:rsidRDefault="00820E96" w:rsidP="001029C3"/>
    <w:sectPr w:rsidR="00820E96" w:rsidRPr="00D75A09" w:rsidSect="00EB405F">
      <w:pgSz w:w="11906" w:h="16838" w:code="9"/>
      <w:pgMar w:top="284" w:right="360" w:bottom="284" w:left="36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5753" w:rsidRDefault="00D85753" w:rsidP="00086DEE">
      <w:r>
        <w:separator/>
      </w:r>
    </w:p>
  </w:endnote>
  <w:endnote w:type="continuationSeparator" w:id="0">
    <w:p w:rsidR="00D85753" w:rsidRDefault="00D85753" w:rsidP="00086DEE">
      <w:r>
        <w:continuationSeparator/>
      </w:r>
    </w:p>
  </w:endnote>
  <w:endnote w:type="continuationNotice" w:id="1">
    <w:p w:rsidR="00D85753" w:rsidRDefault="00D8575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5753" w:rsidRDefault="00D85753" w:rsidP="00086DEE">
      <w:r>
        <w:separator/>
      </w:r>
    </w:p>
  </w:footnote>
  <w:footnote w:type="continuationSeparator" w:id="0">
    <w:p w:rsidR="00D85753" w:rsidRDefault="00D85753" w:rsidP="00086DEE">
      <w:r>
        <w:continuationSeparator/>
      </w:r>
    </w:p>
  </w:footnote>
  <w:footnote w:type="continuationNotice" w:id="1">
    <w:p w:rsidR="00D85753" w:rsidRDefault="00D85753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F68D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C8F2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5AE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4C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2E19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6F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AAA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80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E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E0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44DF6"/>
    <w:multiLevelType w:val="hybridMultilevel"/>
    <w:tmpl w:val="3584698E"/>
    <w:lvl w:ilvl="0" w:tplc="1A385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E64E4"/>
    <w:multiLevelType w:val="hybridMultilevel"/>
    <w:tmpl w:val="F4D64D3A"/>
    <w:lvl w:ilvl="0" w:tplc="975C3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11C6A"/>
    <w:multiLevelType w:val="hybridMultilevel"/>
    <w:tmpl w:val="23281916"/>
    <w:lvl w:ilvl="0" w:tplc="04150009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72AD31EE"/>
    <w:multiLevelType w:val="hybridMultilevel"/>
    <w:tmpl w:val="4ECA3116"/>
    <w:lvl w:ilvl="0" w:tplc="90A0B6FC"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211894424">
    <w:abstractNumId w:val="9"/>
  </w:num>
  <w:num w:numId="2" w16cid:durableId="144705086">
    <w:abstractNumId w:val="7"/>
  </w:num>
  <w:num w:numId="3" w16cid:durableId="149444269">
    <w:abstractNumId w:val="6"/>
  </w:num>
  <w:num w:numId="4" w16cid:durableId="2036925736">
    <w:abstractNumId w:val="5"/>
  </w:num>
  <w:num w:numId="5" w16cid:durableId="1030448481">
    <w:abstractNumId w:val="4"/>
  </w:num>
  <w:num w:numId="6" w16cid:durableId="583028391">
    <w:abstractNumId w:val="8"/>
  </w:num>
  <w:num w:numId="7" w16cid:durableId="673801006">
    <w:abstractNumId w:val="3"/>
  </w:num>
  <w:num w:numId="8" w16cid:durableId="1622615067">
    <w:abstractNumId w:val="2"/>
  </w:num>
  <w:num w:numId="9" w16cid:durableId="1106194630">
    <w:abstractNumId w:val="1"/>
  </w:num>
  <w:num w:numId="10" w16cid:durableId="1210915639">
    <w:abstractNumId w:val="0"/>
  </w:num>
  <w:num w:numId="11" w16cid:durableId="264928163">
    <w:abstractNumId w:val="13"/>
  </w:num>
  <w:num w:numId="12" w16cid:durableId="954603408">
    <w:abstractNumId w:val="10"/>
  </w:num>
  <w:num w:numId="13" w16cid:durableId="844855133">
    <w:abstractNumId w:val="11"/>
  </w:num>
  <w:num w:numId="14" w16cid:durableId="2706232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movePersonalInformation/>
  <w:removeDateAndTime/>
  <w:proofState w:spelling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07"/>
    <w:rsid w:val="000061B3"/>
    <w:rsid w:val="00006A54"/>
    <w:rsid w:val="00006AC5"/>
    <w:rsid w:val="0001164B"/>
    <w:rsid w:val="00013B88"/>
    <w:rsid w:val="0002687C"/>
    <w:rsid w:val="0003116A"/>
    <w:rsid w:val="0003397D"/>
    <w:rsid w:val="00034168"/>
    <w:rsid w:val="0003682B"/>
    <w:rsid w:val="00043C26"/>
    <w:rsid w:val="0004735D"/>
    <w:rsid w:val="00047440"/>
    <w:rsid w:val="000544C9"/>
    <w:rsid w:val="00055334"/>
    <w:rsid w:val="00074EF2"/>
    <w:rsid w:val="00085D0E"/>
    <w:rsid w:val="00086DEE"/>
    <w:rsid w:val="000966D8"/>
    <w:rsid w:val="000B5C89"/>
    <w:rsid w:val="000D7590"/>
    <w:rsid w:val="000F7302"/>
    <w:rsid w:val="001029C3"/>
    <w:rsid w:val="001101B6"/>
    <w:rsid w:val="0011353E"/>
    <w:rsid w:val="001144BD"/>
    <w:rsid w:val="00146872"/>
    <w:rsid w:val="0016273E"/>
    <w:rsid w:val="00163B75"/>
    <w:rsid w:val="0016503D"/>
    <w:rsid w:val="0017086B"/>
    <w:rsid w:val="00171EC5"/>
    <w:rsid w:val="001728ED"/>
    <w:rsid w:val="001914FD"/>
    <w:rsid w:val="001B43F1"/>
    <w:rsid w:val="001B5886"/>
    <w:rsid w:val="001B78D3"/>
    <w:rsid w:val="001D3542"/>
    <w:rsid w:val="002025BD"/>
    <w:rsid w:val="00202F84"/>
    <w:rsid w:val="00203D54"/>
    <w:rsid w:val="002133FA"/>
    <w:rsid w:val="00215A40"/>
    <w:rsid w:val="002172E4"/>
    <w:rsid w:val="0024746E"/>
    <w:rsid w:val="0025788A"/>
    <w:rsid w:val="00260306"/>
    <w:rsid w:val="0027513E"/>
    <w:rsid w:val="002752EB"/>
    <w:rsid w:val="002767A7"/>
    <w:rsid w:val="002928D6"/>
    <w:rsid w:val="002B31F4"/>
    <w:rsid w:val="002E7D4D"/>
    <w:rsid w:val="002F2A86"/>
    <w:rsid w:val="00305D48"/>
    <w:rsid w:val="00316A5F"/>
    <w:rsid w:val="0031749D"/>
    <w:rsid w:val="003211B3"/>
    <w:rsid w:val="00334A71"/>
    <w:rsid w:val="00337770"/>
    <w:rsid w:val="00341A97"/>
    <w:rsid w:val="00352912"/>
    <w:rsid w:val="00356943"/>
    <w:rsid w:val="00361B8E"/>
    <w:rsid w:val="00363B3A"/>
    <w:rsid w:val="003836ED"/>
    <w:rsid w:val="0039754C"/>
    <w:rsid w:val="003A29DE"/>
    <w:rsid w:val="003A5AEC"/>
    <w:rsid w:val="003A6DAD"/>
    <w:rsid w:val="003C6E81"/>
    <w:rsid w:val="003D3CBA"/>
    <w:rsid w:val="003D56B3"/>
    <w:rsid w:val="003F4D1B"/>
    <w:rsid w:val="003F6DCD"/>
    <w:rsid w:val="00413335"/>
    <w:rsid w:val="004139F8"/>
    <w:rsid w:val="00414B15"/>
    <w:rsid w:val="00446E02"/>
    <w:rsid w:val="004476F2"/>
    <w:rsid w:val="00467146"/>
    <w:rsid w:val="004713F4"/>
    <w:rsid w:val="00480265"/>
    <w:rsid w:val="0048131B"/>
    <w:rsid w:val="004830A9"/>
    <w:rsid w:val="00486CC7"/>
    <w:rsid w:val="00494623"/>
    <w:rsid w:val="004A0BB7"/>
    <w:rsid w:val="004C1E9E"/>
    <w:rsid w:val="004C7517"/>
    <w:rsid w:val="0050062B"/>
    <w:rsid w:val="00506F1B"/>
    <w:rsid w:val="005113A5"/>
    <w:rsid w:val="0051318B"/>
    <w:rsid w:val="005140FA"/>
    <w:rsid w:val="0051644F"/>
    <w:rsid w:val="00521607"/>
    <w:rsid w:val="005257E6"/>
    <w:rsid w:val="00581102"/>
    <w:rsid w:val="00591EB5"/>
    <w:rsid w:val="00594AD3"/>
    <w:rsid w:val="005A3FC2"/>
    <w:rsid w:val="005A5CB4"/>
    <w:rsid w:val="005A645E"/>
    <w:rsid w:val="005A683E"/>
    <w:rsid w:val="005B2FFE"/>
    <w:rsid w:val="005C2B68"/>
    <w:rsid w:val="005C52E9"/>
    <w:rsid w:val="005D5912"/>
    <w:rsid w:val="005E5BCB"/>
    <w:rsid w:val="005E651D"/>
    <w:rsid w:val="006356DE"/>
    <w:rsid w:val="006408BA"/>
    <w:rsid w:val="00643693"/>
    <w:rsid w:val="00644E89"/>
    <w:rsid w:val="00651AD5"/>
    <w:rsid w:val="00660CDD"/>
    <w:rsid w:val="006649D9"/>
    <w:rsid w:val="00670759"/>
    <w:rsid w:val="006765C4"/>
    <w:rsid w:val="00683511"/>
    <w:rsid w:val="00691CE6"/>
    <w:rsid w:val="006A3E35"/>
    <w:rsid w:val="006B09E5"/>
    <w:rsid w:val="006C4792"/>
    <w:rsid w:val="006D3B28"/>
    <w:rsid w:val="006E2019"/>
    <w:rsid w:val="006F21A8"/>
    <w:rsid w:val="007044BA"/>
    <w:rsid w:val="0070485D"/>
    <w:rsid w:val="007069C3"/>
    <w:rsid w:val="00711AA1"/>
    <w:rsid w:val="0076276F"/>
    <w:rsid w:val="00784A8F"/>
    <w:rsid w:val="00794E1F"/>
    <w:rsid w:val="007A04C2"/>
    <w:rsid w:val="007A56BB"/>
    <w:rsid w:val="007B01C1"/>
    <w:rsid w:val="007B0573"/>
    <w:rsid w:val="007B066B"/>
    <w:rsid w:val="007C35A3"/>
    <w:rsid w:val="007F435E"/>
    <w:rsid w:val="007F5627"/>
    <w:rsid w:val="007F6A0A"/>
    <w:rsid w:val="0080401F"/>
    <w:rsid w:val="00812179"/>
    <w:rsid w:val="008148B0"/>
    <w:rsid w:val="00820E96"/>
    <w:rsid w:val="00827647"/>
    <w:rsid w:val="00844A54"/>
    <w:rsid w:val="008455ED"/>
    <w:rsid w:val="00845BB7"/>
    <w:rsid w:val="00860A5C"/>
    <w:rsid w:val="00863325"/>
    <w:rsid w:val="00864D74"/>
    <w:rsid w:val="00865E6A"/>
    <w:rsid w:val="008672B2"/>
    <w:rsid w:val="0086768D"/>
    <w:rsid w:val="00880E25"/>
    <w:rsid w:val="00883791"/>
    <w:rsid w:val="008B0CA3"/>
    <w:rsid w:val="008D3A02"/>
    <w:rsid w:val="008E02C2"/>
    <w:rsid w:val="008E6B8C"/>
    <w:rsid w:val="008F250E"/>
    <w:rsid w:val="008F5952"/>
    <w:rsid w:val="008F62CC"/>
    <w:rsid w:val="00907E4D"/>
    <w:rsid w:val="0091168B"/>
    <w:rsid w:val="00912C4B"/>
    <w:rsid w:val="0091639B"/>
    <w:rsid w:val="00922625"/>
    <w:rsid w:val="00923CE4"/>
    <w:rsid w:val="00942D1F"/>
    <w:rsid w:val="00945C42"/>
    <w:rsid w:val="0094634C"/>
    <w:rsid w:val="009466BA"/>
    <w:rsid w:val="00950015"/>
    <w:rsid w:val="009553E7"/>
    <w:rsid w:val="009804D2"/>
    <w:rsid w:val="00981E9C"/>
    <w:rsid w:val="009D0568"/>
    <w:rsid w:val="009D49E9"/>
    <w:rsid w:val="009E1325"/>
    <w:rsid w:val="009E39A6"/>
    <w:rsid w:val="009E675E"/>
    <w:rsid w:val="009E74E2"/>
    <w:rsid w:val="009E761E"/>
    <w:rsid w:val="00A020F0"/>
    <w:rsid w:val="00A06B98"/>
    <w:rsid w:val="00A06EBA"/>
    <w:rsid w:val="00A22945"/>
    <w:rsid w:val="00A23779"/>
    <w:rsid w:val="00A40816"/>
    <w:rsid w:val="00A579CF"/>
    <w:rsid w:val="00A66B50"/>
    <w:rsid w:val="00A723C0"/>
    <w:rsid w:val="00A72A3D"/>
    <w:rsid w:val="00A72B55"/>
    <w:rsid w:val="00A92383"/>
    <w:rsid w:val="00AA6B8B"/>
    <w:rsid w:val="00AB14BD"/>
    <w:rsid w:val="00AB2751"/>
    <w:rsid w:val="00AB2F5C"/>
    <w:rsid w:val="00AC2DD7"/>
    <w:rsid w:val="00AC45E9"/>
    <w:rsid w:val="00AC55C0"/>
    <w:rsid w:val="00AD29DB"/>
    <w:rsid w:val="00AD5637"/>
    <w:rsid w:val="00AE1CF6"/>
    <w:rsid w:val="00AE71B6"/>
    <w:rsid w:val="00AF4B5D"/>
    <w:rsid w:val="00B02AD7"/>
    <w:rsid w:val="00B035BB"/>
    <w:rsid w:val="00B16A1C"/>
    <w:rsid w:val="00B20A3D"/>
    <w:rsid w:val="00B21480"/>
    <w:rsid w:val="00B302AC"/>
    <w:rsid w:val="00B353EE"/>
    <w:rsid w:val="00B36C4F"/>
    <w:rsid w:val="00B372CD"/>
    <w:rsid w:val="00B460D3"/>
    <w:rsid w:val="00B460FE"/>
    <w:rsid w:val="00B543A4"/>
    <w:rsid w:val="00B6016C"/>
    <w:rsid w:val="00B64B25"/>
    <w:rsid w:val="00B721DD"/>
    <w:rsid w:val="00B7497C"/>
    <w:rsid w:val="00B754C2"/>
    <w:rsid w:val="00B75ED2"/>
    <w:rsid w:val="00B85C8B"/>
    <w:rsid w:val="00B86577"/>
    <w:rsid w:val="00B868C7"/>
    <w:rsid w:val="00B93C01"/>
    <w:rsid w:val="00B93E33"/>
    <w:rsid w:val="00B97F82"/>
    <w:rsid w:val="00BA4DF3"/>
    <w:rsid w:val="00BB6D73"/>
    <w:rsid w:val="00BD1B61"/>
    <w:rsid w:val="00BF376E"/>
    <w:rsid w:val="00BF4BCD"/>
    <w:rsid w:val="00BF4E0D"/>
    <w:rsid w:val="00C0722F"/>
    <w:rsid w:val="00C13E9A"/>
    <w:rsid w:val="00C23E10"/>
    <w:rsid w:val="00C35E7C"/>
    <w:rsid w:val="00C37B7D"/>
    <w:rsid w:val="00C40B1B"/>
    <w:rsid w:val="00C456CC"/>
    <w:rsid w:val="00C53628"/>
    <w:rsid w:val="00C551D8"/>
    <w:rsid w:val="00C601D5"/>
    <w:rsid w:val="00C61775"/>
    <w:rsid w:val="00C633CE"/>
    <w:rsid w:val="00C6740C"/>
    <w:rsid w:val="00C82F61"/>
    <w:rsid w:val="00C83194"/>
    <w:rsid w:val="00C87C79"/>
    <w:rsid w:val="00C90CAC"/>
    <w:rsid w:val="00C93D2C"/>
    <w:rsid w:val="00C97E8F"/>
    <w:rsid w:val="00CA42A6"/>
    <w:rsid w:val="00CC0909"/>
    <w:rsid w:val="00CC0AF9"/>
    <w:rsid w:val="00CE142D"/>
    <w:rsid w:val="00CE1663"/>
    <w:rsid w:val="00CE1746"/>
    <w:rsid w:val="00CE1EA7"/>
    <w:rsid w:val="00CF07A6"/>
    <w:rsid w:val="00D115F5"/>
    <w:rsid w:val="00D15160"/>
    <w:rsid w:val="00D3202D"/>
    <w:rsid w:val="00D3344F"/>
    <w:rsid w:val="00D60E7D"/>
    <w:rsid w:val="00D75A09"/>
    <w:rsid w:val="00D8007C"/>
    <w:rsid w:val="00D82086"/>
    <w:rsid w:val="00D85753"/>
    <w:rsid w:val="00D8654B"/>
    <w:rsid w:val="00D8795F"/>
    <w:rsid w:val="00D9497A"/>
    <w:rsid w:val="00D973BB"/>
    <w:rsid w:val="00DB69CE"/>
    <w:rsid w:val="00DC5884"/>
    <w:rsid w:val="00DD16DB"/>
    <w:rsid w:val="00DE0266"/>
    <w:rsid w:val="00DE3706"/>
    <w:rsid w:val="00DE5ABA"/>
    <w:rsid w:val="00DE7869"/>
    <w:rsid w:val="00DF7139"/>
    <w:rsid w:val="00E01749"/>
    <w:rsid w:val="00E05BA3"/>
    <w:rsid w:val="00E06178"/>
    <w:rsid w:val="00E22BCB"/>
    <w:rsid w:val="00E26993"/>
    <w:rsid w:val="00E3569C"/>
    <w:rsid w:val="00E4392F"/>
    <w:rsid w:val="00E512D3"/>
    <w:rsid w:val="00E57032"/>
    <w:rsid w:val="00E64423"/>
    <w:rsid w:val="00E74DFC"/>
    <w:rsid w:val="00E86561"/>
    <w:rsid w:val="00E87FA2"/>
    <w:rsid w:val="00EA52FB"/>
    <w:rsid w:val="00EB405F"/>
    <w:rsid w:val="00ED21E0"/>
    <w:rsid w:val="00ED37D4"/>
    <w:rsid w:val="00ED6214"/>
    <w:rsid w:val="00EE010B"/>
    <w:rsid w:val="00EE22A9"/>
    <w:rsid w:val="00EE4F69"/>
    <w:rsid w:val="00EF6AED"/>
    <w:rsid w:val="00F1761F"/>
    <w:rsid w:val="00F17D6D"/>
    <w:rsid w:val="00F27203"/>
    <w:rsid w:val="00F3379F"/>
    <w:rsid w:val="00F629E3"/>
    <w:rsid w:val="00F7013D"/>
    <w:rsid w:val="00F74711"/>
    <w:rsid w:val="00F74A3E"/>
    <w:rsid w:val="00F91D1A"/>
    <w:rsid w:val="00F95A19"/>
    <w:rsid w:val="00FA35DB"/>
    <w:rsid w:val="00FC74E1"/>
    <w:rsid w:val="00FD29C0"/>
    <w:rsid w:val="00FD5E4B"/>
    <w:rsid w:val="618B8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pl-PL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E6"/>
  </w:style>
  <w:style w:type="paragraph" w:styleId="Nagwek1">
    <w:name w:val="heading 1"/>
    <w:next w:val="Normalny"/>
    <w:link w:val="Nagwek1Znak"/>
    <w:autoRedefine/>
    <w:uiPriority w:val="3"/>
    <w:qFormat/>
    <w:rsid w:val="00B97F82"/>
    <w:pPr>
      <w:keepNext/>
      <w:keepLines/>
      <w:shd w:val="clear" w:color="auto" w:fill="0B769D" w:themeFill="accent2" w:themeFillShade="80"/>
      <w:spacing w:before="0" w:line="240" w:lineRule="auto"/>
      <w:outlineLvl w:val="0"/>
    </w:pPr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E87F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next w:val="Normalny"/>
    <w:link w:val="TytuZnak"/>
    <w:autoRedefine/>
    <w:uiPriority w:val="1"/>
    <w:qFormat/>
    <w:rsid w:val="00B97F82"/>
    <w:pPr>
      <w:spacing w:before="120" w:line="240" w:lineRule="auto"/>
      <w:contextualSpacing/>
      <w:jc w:val="center"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B97F82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customStyle="1" w:styleId="Etykietawypenienia">
    <w:name w:val="Etykieta wypełnienia"/>
    <w:link w:val="Etykietawypenieniaznak"/>
    <w:autoRedefine/>
    <w:uiPriority w:val="2"/>
    <w:qFormat/>
    <w:rsid w:val="00034168"/>
    <w:pPr>
      <w:spacing w:before="0" w:line="240" w:lineRule="auto"/>
    </w:pPr>
    <w:rPr>
      <w:rFonts w:ascii="Calibri" w:hAnsi="Calibri"/>
      <w:sz w:val="16"/>
      <w:szCs w:val="16"/>
      <w:lang w:bidi="pl-PL"/>
    </w:rPr>
  </w:style>
  <w:style w:type="character" w:customStyle="1" w:styleId="Etykietawypenieniaznak">
    <w:name w:val="Etykieta wypełnienia — znak"/>
    <w:basedOn w:val="Domylnaczcionkaakapitu"/>
    <w:link w:val="Etykietawypenienia"/>
    <w:uiPriority w:val="2"/>
    <w:rsid w:val="00034168"/>
    <w:rPr>
      <w:rFonts w:ascii="Calibri" w:hAnsi="Calibri"/>
      <w:sz w:val="16"/>
      <w:szCs w:val="16"/>
      <w:lang w:bidi="pl-PL"/>
    </w:rPr>
  </w:style>
  <w:style w:type="character" w:styleId="Hipercze">
    <w:name w:val="Hyperlink"/>
    <w:basedOn w:val="Domylnaczcionkaakapitu"/>
    <w:uiPriority w:val="99"/>
    <w:unhideWhenUsed/>
    <w:rsid w:val="008455ED"/>
    <w:rPr>
      <w:color w:val="56C7AA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55E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9D0568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3"/>
    <w:rsid w:val="00B97F82"/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  <w:shd w:val="clear" w:color="auto" w:fill="0B769D" w:themeFill="accent2" w:themeFillShade="80"/>
    </w:rPr>
  </w:style>
  <w:style w:type="character" w:customStyle="1" w:styleId="Nagwek2Znak">
    <w:name w:val="Nagłówek 2 Znak"/>
    <w:basedOn w:val="Domylnaczcionkaakapitu"/>
    <w:link w:val="Nagwek2"/>
    <w:uiPriority w:val="9"/>
    <w:rsid w:val="00E87FA2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Bezodstpw">
    <w:name w:val="No Spacing"/>
    <w:uiPriority w:val="1"/>
    <w:unhideWhenUsed/>
    <w:qFormat/>
    <w:rsid w:val="00E87FA2"/>
    <w:pPr>
      <w:spacing w:line="240" w:lineRule="auto"/>
    </w:pPr>
  </w:style>
  <w:style w:type="paragraph" w:styleId="Tekstpodstawowy3">
    <w:name w:val="Body Text 3"/>
    <w:basedOn w:val="Normalny"/>
    <w:link w:val="Tekstpodstawowy3Znak"/>
    <w:uiPriority w:val="99"/>
    <w:unhideWhenUsed/>
    <w:rsid w:val="00907E4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07E4D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A54"/>
    <w:rPr>
      <w:sz w:val="30"/>
      <w:szCs w:val="30"/>
      <w:lang w:val="en"/>
    </w:rPr>
  </w:style>
  <w:style w:type="paragraph" w:styleId="Stopka">
    <w:name w:val="footer"/>
    <w:basedOn w:val="Normalny"/>
    <w:link w:val="StopkaZnak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A54"/>
    <w:rPr>
      <w:sz w:val="30"/>
      <w:szCs w:val="30"/>
      <w:lang w:val="en"/>
    </w:rPr>
  </w:style>
  <w:style w:type="paragraph" w:styleId="Akapitzlist">
    <w:name w:val="List Paragraph"/>
    <w:basedOn w:val="Normalny"/>
    <w:uiPriority w:val="34"/>
    <w:rsid w:val="00AE1CF6"/>
    <w:pPr>
      <w:ind w:left="720"/>
      <w:contextualSpacing/>
    </w:pPr>
  </w:style>
  <w:style w:type="paragraph" w:customStyle="1" w:styleId="Etykietaikonywypenienia">
    <w:name w:val="Etykieta ikony wypełnienia"/>
    <w:basedOn w:val="Normalny"/>
    <w:autoRedefine/>
    <w:uiPriority w:val="4"/>
    <w:qFormat/>
    <w:rsid w:val="001029C3"/>
    <w:pPr>
      <w:spacing w:before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01D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sv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%20Bugajny\AppData\Roaming\Microsoft\Templates\Zabawna%20opowie&#347;&#263;%20z%20lukami%20do%20wype&#322;nienia.dotx" TargetMode="External" 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27C0-3BBC-45C3-8A28-58C93AA243E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Zabawna%20opowieść%20z%20lukami%20do%20wypełnienia.dotx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2023-01-24T07:42:00Z</dcterms:created>
  <dcterms:modified xsi:type="dcterms:W3CDTF">2023-01-24T07:42:00Z</dcterms:modified>
</cp:coreProperties>
</file>